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F44D" w14:textId="48B01F50" w:rsidR="00E74BBB" w:rsidRPr="007354D4" w:rsidRDefault="007354D4" w:rsidP="0090135A">
      <w:pPr>
        <w:jc w:val="both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>CONFIDENTIAL</w:t>
      </w:r>
    </w:p>
    <w:p w14:paraId="5394D683" w14:textId="77777777" w:rsidR="000B79CD" w:rsidRPr="00934D27" w:rsidRDefault="000B79CD" w:rsidP="007662BD">
      <w:pPr>
        <w:pStyle w:val="Heading1"/>
      </w:pPr>
      <w:r w:rsidRPr="00934D27">
        <w:t xml:space="preserve">MINISTRY </w:t>
      </w:r>
      <w:r>
        <w:t xml:space="preserve">DEVELOPMENT </w:t>
      </w:r>
      <w:r w:rsidRPr="00934D27">
        <w:t xml:space="preserve">REVIEW FORM </w:t>
      </w:r>
      <w:r>
        <w:t>2023</w:t>
      </w:r>
    </w:p>
    <w:p w14:paraId="1E4DD8E8" w14:textId="2B5BC640" w:rsidR="0090135A" w:rsidRPr="00640D03" w:rsidRDefault="00DC4EA1" w:rsidP="007263E3">
      <w:pPr>
        <w:pStyle w:val="Heading1"/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ALTERNATIVE</w:t>
      </w:r>
      <w:r w:rsidR="006612D0">
        <w:rPr>
          <w:rFonts w:asciiTheme="minorHAnsi" w:hAnsiTheme="minorHAnsi"/>
        </w:rPr>
        <w:t xml:space="preserve"> (SHORTER)</w:t>
      </w:r>
      <w:r>
        <w:rPr>
          <w:rFonts w:asciiTheme="minorHAnsi" w:hAnsiTheme="minorHAnsi"/>
        </w:rPr>
        <w:t xml:space="preserve"> </w:t>
      </w:r>
      <w:r w:rsidR="0090135A" w:rsidRPr="00640D03">
        <w:rPr>
          <w:rFonts w:asciiTheme="minorHAnsi" w:hAnsiTheme="minorHAnsi"/>
        </w:rPr>
        <w:t>FORM C</w:t>
      </w:r>
      <w:r w:rsidR="0090135A" w:rsidRPr="00640D03">
        <w:rPr>
          <w:rFonts w:asciiTheme="minorHAnsi" w:hAnsiTheme="minorHAnsi"/>
        </w:rPr>
        <w:tab/>
        <w:t>Member of the Community</w:t>
      </w:r>
      <w:r w:rsidR="00871F2E">
        <w:rPr>
          <w:rFonts w:asciiTheme="minorHAnsi" w:hAnsiTheme="minorHAnsi"/>
        </w:rPr>
        <w:t xml:space="preserve"> or Workplace</w:t>
      </w:r>
    </w:p>
    <w:p w14:paraId="2B8702F1" w14:textId="77777777" w:rsidR="0090135A" w:rsidRDefault="0090135A" w:rsidP="0090135A">
      <w:pPr>
        <w:jc w:val="both"/>
        <w:rPr>
          <w:rFonts w:asciiTheme="minorHAnsi" w:hAnsiTheme="minorHAnsi" w:cs="Arial"/>
          <w:sz w:val="28"/>
          <w:szCs w:val="28"/>
        </w:rPr>
      </w:pPr>
    </w:p>
    <w:p w14:paraId="4399BABE" w14:textId="712D7F9C" w:rsidR="007D68FD" w:rsidRPr="00122605" w:rsidRDefault="007D68FD" w:rsidP="007D68FD">
      <w:pPr>
        <w:jc w:val="both"/>
        <w:rPr>
          <w:rFonts w:ascii="Calibri" w:hAnsi="Calibri" w:cs="Arial"/>
          <w:sz w:val="22"/>
          <w:szCs w:val="22"/>
        </w:rPr>
      </w:pPr>
      <w:r w:rsidRPr="00122605">
        <w:rPr>
          <w:rFonts w:ascii="Calibri" w:hAnsi="Calibri" w:cs="Arial"/>
          <w:b/>
          <w:sz w:val="22"/>
          <w:szCs w:val="22"/>
        </w:rPr>
        <w:t>To the Reviewee:</w:t>
      </w:r>
      <w:r w:rsidRPr="00122605">
        <w:rPr>
          <w:rFonts w:ascii="Calibri" w:hAnsi="Calibri" w:cs="Arial"/>
          <w:sz w:val="22"/>
          <w:szCs w:val="22"/>
        </w:rPr>
        <w:t xml:space="preserve"> This form should be given to </w:t>
      </w:r>
      <w:r w:rsidR="00AF0812">
        <w:rPr>
          <w:rFonts w:ascii="Calibri" w:hAnsi="Calibri" w:cs="Arial"/>
          <w:sz w:val="22"/>
          <w:szCs w:val="22"/>
        </w:rPr>
        <w:t>a</w:t>
      </w:r>
      <w:r w:rsidRPr="0012260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member of the community or </w:t>
      </w:r>
      <w:r w:rsidR="00E943CF">
        <w:rPr>
          <w:rFonts w:ascii="Calibri" w:hAnsi="Calibri" w:cs="Arial"/>
          <w:sz w:val="22"/>
          <w:szCs w:val="22"/>
        </w:rPr>
        <w:t xml:space="preserve">your </w:t>
      </w:r>
      <w:r>
        <w:rPr>
          <w:rFonts w:ascii="Calibri" w:hAnsi="Calibri" w:cs="Arial"/>
          <w:sz w:val="22"/>
          <w:szCs w:val="22"/>
        </w:rPr>
        <w:t xml:space="preserve">workplace (if </w:t>
      </w:r>
      <w:r w:rsidR="00E943CF">
        <w:rPr>
          <w:rFonts w:ascii="Calibri" w:hAnsi="Calibri" w:cs="Arial"/>
          <w:sz w:val="22"/>
          <w:szCs w:val="22"/>
        </w:rPr>
        <w:t>SSM/OLM)</w:t>
      </w:r>
      <w:r w:rsidR="009E345A">
        <w:rPr>
          <w:rFonts w:ascii="Calibri" w:hAnsi="Calibri" w:cs="Arial"/>
          <w:sz w:val="22"/>
          <w:szCs w:val="22"/>
        </w:rPr>
        <w:t xml:space="preserve"> – someone </w:t>
      </w:r>
      <w:r w:rsidRPr="00122605">
        <w:rPr>
          <w:rFonts w:ascii="Calibri" w:hAnsi="Calibri" w:cs="Arial"/>
          <w:sz w:val="22"/>
          <w:szCs w:val="22"/>
        </w:rPr>
        <w:t xml:space="preserve">who will be </w:t>
      </w:r>
      <w:r>
        <w:rPr>
          <w:rFonts w:ascii="Calibri" w:hAnsi="Calibri" w:cs="Arial"/>
          <w:sz w:val="22"/>
          <w:szCs w:val="22"/>
        </w:rPr>
        <w:t>a critical friend</w:t>
      </w:r>
      <w:r w:rsidRPr="00122605">
        <w:rPr>
          <w:rFonts w:ascii="Calibri" w:hAnsi="Calibri" w:cs="Arial"/>
          <w:sz w:val="22"/>
          <w:szCs w:val="22"/>
        </w:rPr>
        <w:t>.</w:t>
      </w:r>
      <w:r w:rsidR="00DC4EA1">
        <w:rPr>
          <w:rFonts w:ascii="Calibri" w:hAnsi="Calibri" w:cs="Arial"/>
          <w:sz w:val="22"/>
          <w:szCs w:val="22"/>
        </w:rPr>
        <w:t xml:space="preserve"> This is a truncated version of Form C which can be used when chosen referees may not have an </w:t>
      </w:r>
      <w:r w:rsidR="006612D0">
        <w:rPr>
          <w:rFonts w:ascii="Calibri" w:hAnsi="Calibri" w:cs="Arial"/>
          <w:sz w:val="22"/>
          <w:szCs w:val="22"/>
        </w:rPr>
        <w:t>in-depth</w:t>
      </w:r>
      <w:r w:rsidR="00DC4EA1">
        <w:rPr>
          <w:rFonts w:ascii="Calibri" w:hAnsi="Calibri" w:cs="Arial"/>
          <w:sz w:val="22"/>
          <w:szCs w:val="22"/>
        </w:rPr>
        <w:t xml:space="preserve"> knowledge of the reviewee </w:t>
      </w:r>
      <w:r w:rsidR="002F32AA">
        <w:rPr>
          <w:rFonts w:ascii="Calibri" w:hAnsi="Calibri" w:cs="Arial"/>
          <w:sz w:val="22"/>
          <w:szCs w:val="22"/>
        </w:rPr>
        <w:t xml:space="preserve">which </w:t>
      </w:r>
      <w:r w:rsidR="00DC4EA1">
        <w:rPr>
          <w:rFonts w:ascii="Calibri" w:hAnsi="Calibri" w:cs="Arial"/>
          <w:sz w:val="22"/>
          <w:szCs w:val="22"/>
        </w:rPr>
        <w:t>is needed to complete the longer Form C</w:t>
      </w:r>
      <w:r w:rsidR="002F32AA">
        <w:rPr>
          <w:rFonts w:ascii="Calibri" w:hAnsi="Calibri" w:cs="Arial"/>
          <w:sz w:val="22"/>
          <w:szCs w:val="22"/>
        </w:rPr>
        <w:t xml:space="preserve"> or where they wish to only provide overview feedback</w:t>
      </w:r>
      <w:r w:rsidR="00DC4EA1">
        <w:rPr>
          <w:rFonts w:ascii="Calibri" w:hAnsi="Calibri" w:cs="Arial"/>
          <w:sz w:val="22"/>
          <w:szCs w:val="22"/>
        </w:rPr>
        <w:t xml:space="preserve">. </w:t>
      </w:r>
    </w:p>
    <w:p w14:paraId="7B9DE349" w14:textId="77777777" w:rsidR="007D68FD" w:rsidRPr="00122605" w:rsidRDefault="007D68FD" w:rsidP="007D68FD">
      <w:pPr>
        <w:jc w:val="both"/>
        <w:rPr>
          <w:rFonts w:ascii="Calibri" w:hAnsi="Calibri" w:cs="Arial"/>
          <w:sz w:val="22"/>
          <w:szCs w:val="22"/>
        </w:rPr>
      </w:pPr>
    </w:p>
    <w:p w14:paraId="732566AC" w14:textId="77777777" w:rsidR="007D68FD" w:rsidRPr="00122605" w:rsidRDefault="007D68FD" w:rsidP="007D68FD">
      <w:pPr>
        <w:jc w:val="both"/>
        <w:rPr>
          <w:rFonts w:ascii="Calibri" w:hAnsi="Calibri" w:cs="Arial"/>
          <w:b/>
          <w:sz w:val="22"/>
          <w:szCs w:val="22"/>
        </w:rPr>
      </w:pPr>
      <w:r w:rsidRPr="00122605">
        <w:rPr>
          <w:rFonts w:ascii="Calibri" w:hAnsi="Calibri" w:cs="Arial"/>
          <w:b/>
          <w:sz w:val="22"/>
          <w:szCs w:val="22"/>
        </w:rPr>
        <w:t>To the Referee:</w:t>
      </w:r>
    </w:p>
    <w:p w14:paraId="7CE0B7C3" w14:textId="10905217" w:rsidR="007D68FD" w:rsidRDefault="007D68FD" w:rsidP="007D68FD">
      <w:pPr>
        <w:spacing w:after="120"/>
        <w:rPr>
          <w:rFonts w:ascii="Calibri" w:hAnsi="Calibri"/>
          <w:sz w:val="22"/>
          <w:szCs w:val="22"/>
        </w:rPr>
      </w:pPr>
      <w:r w:rsidRPr="00867559">
        <w:rPr>
          <w:rFonts w:ascii="Calibri" w:hAnsi="Calibri"/>
          <w:sz w:val="22"/>
          <w:szCs w:val="22"/>
        </w:rPr>
        <w:t xml:space="preserve">We take these </w:t>
      </w:r>
      <w:r>
        <w:rPr>
          <w:rFonts w:ascii="Calibri" w:hAnsi="Calibri"/>
          <w:sz w:val="22"/>
          <w:szCs w:val="22"/>
        </w:rPr>
        <w:t>MDRs</w:t>
      </w:r>
      <w:r w:rsidRPr="00867559">
        <w:rPr>
          <w:rFonts w:ascii="Calibri" w:hAnsi="Calibri"/>
          <w:sz w:val="22"/>
          <w:szCs w:val="22"/>
        </w:rPr>
        <w:t xml:space="preserve"> very seriously</w:t>
      </w:r>
      <w:r>
        <w:rPr>
          <w:rFonts w:ascii="Calibri" w:hAnsi="Calibri"/>
          <w:sz w:val="22"/>
          <w:szCs w:val="22"/>
        </w:rPr>
        <w:t>, primary</w:t>
      </w:r>
      <w:r w:rsidRPr="00867559">
        <w:rPr>
          <w:rFonts w:ascii="Calibri" w:hAnsi="Calibri"/>
          <w:sz w:val="22"/>
          <w:szCs w:val="22"/>
        </w:rPr>
        <w:t xml:space="preserve"> because </w:t>
      </w:r>
      <w:r>
        <w:rPr>
          <w:rFonts w:ascii="Calibri" w:hAnsi="Calibri"/>
          <w:sz w:val="22"/>
          <w:szCs w:val="22"/>
        </w:rPr>
        <w:t>they are about helping the person to flourish, as a child and servant of God.  W</w:t>
      </w:r>
      <w:r w:rsidRPr="00867559">
        <w:rPr>
          <w:rFonts w:ascii="Calibri" w:hAnsi="Calibri"/>
          <w:sz w:val="22"/>
          <w:szCs w:val="22"/>
        </w:rPr>
        <w:t xml:space="preserve">e all need time to step back, reflect and have </w:t>
      </w:r>
      <w:r>
        <w:rPr>
          <w:rFonts w:ascii="Calibri" w:hAnsi="Calibri"/>
          <w:sz w:val="22"/>
          <w:szCs w:val="22"/>
        </w:rPr>
        <w:t>others</w:t>
      </w:r>
      <w:r w:rsidRPr="00867559">
        <w:rPr>
          <w:rFonts w:ascii="Calibri" w:hAnsi="Calibri"/>
          <w:sz w:val="22"/>
          <w:szCs w:val="22"/>
        </w:rPr>
        <w:t xml:space="preserve"> give feedback and ask questions about how we live and work.  </w:t>
      </w:r>
    </w:p>
    <w:p w14:paraId="53F6A79A" w14:textId="77777777" w:rsidR="007D68FD" w:rsidRPr="00867559" w:rsidRDefault="007D68FD" w:rsidP="007D68FD">
      <w:pPr>
        <w:spacing w:after="120"/>
        <w:rPr>
          <w:rFonts w:ascii="Calibri" w:hAnsi="Calibri"/>
          <w:sz w:val="22"/>
          <w:szCs w:val="22"/>
        </w:rPr>
      </w:pPr>
      <w:r w:rsidRPr="00867559">
        <w:rPr>
          <w:rFonts w:ascii="Calibri" w:hAnsi="Calibri"/>
          <w:sz w:val="22"/>
          <w:szCs w:val="22"/>
        </w:rPr>
        <w:t>Ministry Review is about Affirmation, Accountability and Development.</w:t>
      </w:r>
    </w:p>
    <w:p w14:paraId="3888B136" w14:textId="77777777" w:rsidR="007D68FD" w:rsidRPr="00867559" w:rsidRDefault="007D68FD" w:rsidP="007D68FD">
      <w:pPr>
        <w:pStyle w:val="ListParagraph"/>
        <w:numPr>
          <w:ilvl w:val="0"/>
          <w:numId w:val="4"/>
        </w:numPr>
        <w:rPr>
          <w:rFonts w:ascii="Calibri" w:hAnsi="Calibri"/>
          <w:b/>
          <w:bCs/>
          <w:sz w:val="22"/>
          <w:szCs w:val="22"/>
        </w:rPr>
      </w:pPr>
      <w:r w:rsidRPr="00867559">
        <w:rPr>
          <w:rFonts w:ascii="Calibri" w:hAnsi="Calibri"/>
          <w:b/>
          <w:bCs/>
          <w:sz w:val="22"/>
          <w:szCs w:val="22"/>
        </w:rPr>
        <w:t>Affirmation</w:t>
      </w:r>
    </w:p>
    <w:p w14:paraId="6F033E87" w14:textId="77777777" w:rsidR="007D68FD" w:rsidRPr="00867559" w:rsidRDefault="007D68FD" w:rsidP="007D68FD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Before he started his public ministry, Jesus </w:t>
      </w:r>
      <w:r w:rsidRPr="00867559">
        <w:rPr>
          <w:rFonts w:ascii="Calibri" w:hAnsi="Calibri"/>
          <w:sz w:val="22"/>
          <w:szCs w:val="22"/>
        </w:rPr>
        <w:t>heard his Father proclaim</w:t>
      </w:r>
      <w:r>
        <w:rPr>
          <w:rFonts w:ascii="Calibri" w:hAnsi="Calibri"/>
          <w:sz w:val="22"/>
          <w:szCs w:val="22"/>
        </w:rPr>
        <w:t xml:space="preserve"> at his Baptism</w:t>
      </w:r>
      <w:r w:rsidRPr="00867559">
        <w:rPr>
          <w:rFonts w:ascii="Calibri" w:hAnsi="Calibri"/>
          <w:sz w:val="22"/>
          <w:szCs w:val="22"/>
        </w:rPr>
        <w:t xml:space="preserve"> – “</w:t>
      </w:r>
      <w:r w:rsidRPr="00E30FA1">
        <w:rPr>
          <w:rFonts w:ascii="Calibri" w:hAnsi="Calibri"/>
          <w:i/>
          <w:iCs/>
          <w:sz w:val="22"/>
          <w:szCs w:val="22"/>
        </w:rPr>
        <w:t>You are my Son, whom I love; with you, I am well pleased</w:t>
      </w:r>
      <w:r w:rsidRPr="00867559">
        <w:rPr>
          <w:rFonts w:ascii="Calibri" w:hAnsi="Calibri"/>
          <w:sz w:val="22"/>
          <w:szCs w:val="22"/>
        </w:rPr>
        <w:t>”.</w:t>
      </w:r>
      <w:r>
        <w:rPr>
          <w:rFonts w:ascii="Calibri" w:hAnsi="Calibri"/>
          <w:sz w:val="22"/>
          <w:szCs w:val="22"/>
        </w:rPr>
        <w:t xml:space="preserve"> Therefore, before anything else, we </w:t>
      </w:r>
      <w:proofErr w:type="gramStart"/>
      <w:r>
        <w:rPr>
          <w:rFonts w:ascii="Calibri" w:hAnsi="Calibri"/>
          <w:sz w:val="22"/>
          <w:szCs w:val="22"/>
        </w:rPr>
        <w:t>want for</w:t>
      </w:r>
      <w:proofErr w:type="gramEnd"/>
      <w:r w:rsidRPr="0086755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him/her</w:t>
      </w:r>
      <w:r w:rsidRPr="00867559">
        <w:rPr>
          <w:rFonts w:ascii="Calibri" w:hAnsi="Calibri"/>
          <w:sz w:val="22"/>
          <w:szCs w:val="22"/>
        </w:rPr>
        <w:t xml:space="preserve"> to hear and feel affirmed in who </w:t>
      </w:r>
      <w:r>
        <w:rPr>
          <w:rFonts w:ascii="Calibri" w:hAnsi="Calibri"/>
          <w:sz w:val="22"/>
          <w:szCs w:val="22"/>
        </w:rPr>
        <w:t>they</w:t>
      </w:r>
      <w:r w:rsidRPr="00867559">
        <w:rPr>
          <w:rFonts w:ascii="Calibri" w:hAnsi="Calibri"/>
          <w:sz w:val="22"/>
          <w:szCs w:val="22"/>
        </w:rPr>
        <w:t xml:space="preserve"> are before we consider what </w:t>
      </w:r>
      <w:r>
        <w:rPr>
          <w:rFonts w:ascii="Calibri" w:hAnsi="Calibri"/>
          <w:sz w:val="22"/>
          <w:szCs w:val="22"/>
        </w:rPr>
        <w:t>they</w:t>
      </w:r>
      <w:r w:rsidRPr="00867559">
        <w:rPr>
          <w:rFonts w:ascii="Calibri" w:hAnsi="Calibri"/>
          <w:sz w:val="22"/>
          <w:szCs w:val="22"/>
        </w:rPr>
        <w:t xml:space="preserve"> do.  As Irenaeus said</w:t>
      </w:r>
      <w:r>
        <w:rPr>
          <w:rFonts w:ascii="Calibri" w:hAnsi="Calibri"/>
          <w:sz w:val="22"/>
          <w:szCs w:val="22"/>
        </w:rPr>
        <w:t>,</w:t>
      </w:r>
      <w:r w:rsidRPr="00867559">
        <w:rPr>
          <w:rFonts w:ascii="Calibri" w:hAnsi="Calibri"/>
          <w:sz w:val="22"/>
          <w:szCs w:val="22"/>
        </w:rPr>
        <w:t xml:space="preserve"> “The glory of God is the human fully alive, but the life of the human is the vision of God</w:t>
      </w:r>
      <w:r>
        <w:rPr>
          <w:rFonts w:ascii="Calibri" w:hAnsi="Calibri"/>
          <w:sz w:val="22"/>
          <w:szCs w:val="22"/>
        </w:rPr>
        <w:t xml:space="preserve"> ".</w:t>
      </w:r>
    </w:p>
    <w:p w14:paraId="03C70BF6" w14:textId="77777777" w:rsidR="007D68FD" w:rsidRPr="00F327BD" w:rsidRDefault="007D68FD" w:rsidP="007D68FD">
      <w:pPr>
        <w:rPr>
          <w:rFonts w:ascii="Calibri" w:hAnsi="Calibri"/>
          <w:sz w:val="22"/>
          <w:szCs w:val="22"/>
        </w:rPr>
      </w:pPr>
    </w:p>
    <w:p w14:paraId="0622A07B" w14:textId="77777777" w:rsidR="007D68FD" w:rsidRPr="00867559" w:rsidRDefault="007D68FD" w:rsidP="007D68FD">
      <w:pPr>
        <w:pStyle w:val="ListParagraph"/>
        <w:numPr>
          <w:ilvl w:val="0"/>
          <w:numId w:val="4"/>
        </w:numPr>
        <w:rPr>
          <w:rFonts w:ascii="Calibri" w:hAnsi="Calibri"/>
          <w:b/>
          <w:bCs/>
          <w:sz w:val="22"/>
          <w:szCs w:val="22"/>
        </w:rPr>
      </w:pPr>
      <w:r w:rsidRPr="00867559">
        <w:rPr>
          <w:rFonts w:ascii="Calibri" w:hAnsi="Calibri"/>
          <w:b/>
          <w:bCs/>
          <w:sz w:val="22"/>
          <w:szCs w:val="22"/>
        </w:rPr>
        <w:t>Accountability</w:t>
      </w:r>
    </w:p>
    <w:p w14:paraId="7973466D" w14:textId="77777777" w:rsidR="007D68FD" w:rsidRPr="00867559" w:rsidRDefault="007D68FD" w:rsidP="007D68FD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Clergy</w:t>
      </w:r>
      <w:r w:rsidRPr="00867559">
        <w:rPr>
          <w:rFonts w:ascii="Calibri" w:hAnsi="Calibri"/>
          <w:sz w:val="22"/>
          <w:szCs w:val="22"/>
        </w:rPr>
        <w:t xml:space="preserve"> are here to serve God and in </w:t>
      </w:r>
      <w:r>
        <w:rPr>
          <w:rFonts w:ascii="Calibri" w:hAnsi="Calibri"/>
          <w:sz w:val="22"/>
          <w:szCs w:val="22"/>
        </w:rPr>
        <w:t>their</w:t>
      </w:r>
      <w:r w:rsidRPr="00867559">
        <w:rPr>
          <w:rFonts w:ascii="Calibri" w:hAnsi="Calibri"/>
          <w:sz w:val="22"/>
          <w:szCs w:val="22"/>
        </w:rPr>
        <w:t xml:space="preserve"> </w:t>
      </w:r>
      <w:proofErr w:type="gramStart"/>
      <w:r w:rsidRPr="00867559">
        <w:rPr>
          <w:rFonts w:ascii="Calibri" w:hAnsi="Calibri"/>
          <w:sz w:val="22"/>
          <w:szCs w:val="22"/>
        </w:rPr>
        <w:t>particular calling</w:t>
      </w:r>
      <w:proofErr w:type="gramEnd"/>
      <w:r w:rsidRPr="00867559">
        <w:rPr>
          <w:rFonts w:ascii="Calibri" w:hAnsi="Calibri"/>
          <w:sz w:val="22"/>
          <w:szCs w:val="22"/>
        </w:rPr>
        <w:t xml:space="preserve">, to serve him as ordained </w:t>
      </w:r>
      <w:r>
        <w:rPr>
          <w:rFonts w:ascii="Calibri" w:hAnsi="Calibri"/>
          <w:sz w:val="22"/>
          <w:szCs w:val="22"/>
        </w:rPr>
        <w:t>priests</w:t>
      </w:r>
      <w:r w:rsidRPr="00867559">
        <w:rPr>
          <w:rFonts w:ascii="Calibri" w:hAnsi="Calibri"/>
          <w:sz w:val="22"/>
          <w:szCs w:val="22"/>
        </w:rPr>
        <w:t xml:space="preserve"> in the Church of England.  </w:t>
      </w:r>
      <w:r>
        <w:rPr>
          <w:rFonts w:ascii="Calibri" w:hAnsi="Calibri"/>
          <w:sz w:val="22"/>
          <w:szCs w:val="22"/>
        </w:rPr>
        <w:t>Responsibility inevitably comes with accountability, and as such it is inherently healthy and good.  As it is often said, “v</w:t>
      </w:r>
      <w:r w:rsidRPr="00867559">
        <w:rPr>
          <w:rFonts w:ascii="Calibri" w:hAnsi="Calibri"/>
          <w:sz w:val="22"/>
          <w:szCs w:val="22"/>
        </w:rPr>
        <w:t xml:space="preserve">ery few people want to do a </w:t>
      </w:r>
      <w:r>
        <w:rPr>
          <w:rFonts w:ascii="Calibri" w:hAnsi="Calibri"/>
          <w:sz w:val="22"/>
          <w:szCs w:val="22"/>
        </w:rPr>
        <w:t xml:space="preserve">job </w:t>
      </w:r>
      <w:r w:rsidRPr="00867559">
        <w:rPr>
          <w:rFonts w:ascii="Calibri" w:hAnsi="Calibri"/>
          <w:sz w:val="22"/>
          <w:szCs w:val="22"/>
        </w:rPr>
        <w:t>badly</w:t>
      </w:r>
      <w:r>
        <w:rPr>
          <w:rFonts w:ascii="Calibri" w:hAnsi="Calibri"/>
          <w:sz w:val="22"/>
          <w:szCs w:val="22"/>
        </w:rPr>
        <w:t>”</w:t>
      </w:r>
      <w:r w:rsidRPr="00867559">
        <w:rPr>
          <w:rFonts w:ascii="Calibri" w:hAnsi="Calibri"/>
          <w:sz w:val="22"/>
          <w:szCs w:val="22"/>
        </w:rPr>
        <w:t xml:space="preserve">.  Having someone </w:t>
      </w:r>
      <w:r>
        <w:rPr>
          <w:rFonts w:ascii="Calibri" w:hAnsi="Calibri"/>
          <w:sz w:val="22"/>
          <w:szCs w:val="22"/>
        </w:rPr>
        <w:t xml:space="preserve">who is for us (like you), </w:t>
      </w:r>
      <w:r w:rsidRPr="00867559">
        <w:rPr>
          <w:rFonts w:ascii="Calibri" w:hAnsi="Calibri"/>
          <w:sz w:val="22"/>
          <w:szCs w:val="22"/>
        </w:rPr>
        <w:t xml:space="preserve">ask questions, and </w:t>
      </w:r>
      <w:r>
        <w:rPr>
          <w:rFonts w:ascii="Calibri" w:hAnsi="Calibri"/>
          <w:sz w:val="22"/>
          <w:szCs w:val="22"/>
        </w:rPr>
        <w:t>have you tell</w:t>
      </w:r>
      <w:r w:rsidRPr="0086755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them</w:t>
      </w:r>
      <w:r w:rsidRPr="00867559">
        <w:rPr>
          <w:rFonts w:ascii="Calibri" w:hAnsi="Calibri"/>
          <w:sz w:val="22"/>
          <w:szCs w:val="22"/>
        </w:rPr>
        <w:t xml:space="preserve"> what </w:t>
      </w:r>
      <w:r>
        <w:rPr>
          <w:rFonts w:ascii="Calibri" w:hAnsi="Calibri"/>
          <w:sz w:val="22"/>
          <w:szCs w:val="22"/>
        </w:rPr>
        <w:t>you</w:t>
      </w:r>
      <w:r w:rsidRPr="00867559">
        <w:rPr>
          <w:rFonts w:ascii="Calibri" w:hAnsi="Calibri"/>
          <w:sz w:val="22"/>
          <w:szCs w:val="22"/>
        </w:rPr>
        <w:t xml:space="preserve"> see about </w:t>
      </w:r>
      <w:r>
        <w:rPr>
          <w:rFonts w:ascii="Calibri" w:hAnsi="Calibri"/>
          <w:sz w:val="22"/>
          <w:szCs w:val="22"/>
        </w:rPr>
        <w:t>them</w:t>
      </w:r>
      <w:r w:rsidRPr="00867559">
        <w:rPr>
          <w:rFonts w:ascii="Calibri" w:hAnsi="Calibri"/>
          <w:sz w:val="22"/>
          <w:szCs w:val="22"/>
        </w:rPr>
        <w:t xml:space="preserve"> that </w:t>
      </w:r>
      <w:r>
        <w:rPr>
          <w:rFonts w:ascii="Calibri" w:hAnsi="Calibri"/>
          <w:sz w:val="22"/>
          <w:szCs w:val="22"/>
        </w:rPr>
        <w:t>they</w:t>
      </w:r>
      <w:r w:rsidRPr="00867559">
        <w:rPr>
          <w:rFonts w:ascii="Calibri" w:hAnsi="Calibri"/>
          <w:sz w:val="22"/>
          <w:szCs w:val="22"/>
        </w:rPr>
        <w:t xml:space="preserve"> can’t see ourselves, is a gift as </w:t>
      </w:r>
      <w:r>
        <w:rPr>
          <w:rFonts w:ascii="Calibri" w:hAnsi="Calibri"/>
          <w:sz w:val="22"/>
          <w:szCs w:val="22"/>
        </w:rPr>
        <w:t>they</w:t>
      </w:r>
      <w:r w:rsidRPr="00867559">
        <w:rPr>
          <w:rFonts w:ascii="Calibri" w:hAnsi="Calibri"/>
          <w:sz w:val="22"/>
          <w:szCs w:val="22"/>
        </w:rPr>
        <w:t xml:space="preserve"> seek to do ministry better.</w:t>
      </w:r>
    </w:p>
    <w:p w14:paraId="5661C932" w14:textId="77777777" w:rsidR="007D68FD" w:rsidRPr="00867559" w:rsidRDefault="007D68FD" w:rsidP="007D68FD">
      <w:pPr>
        <w:ind w:left="720"/>
        <w:rPr>
          <w:rFonts w:ascii="Calibri" w:hAnsi="Calibri"/>
          <w:sz w:val="22"/>
          <w:szCs w:val="22"/>
        </w:rPr>
      </w:pPr>
    </w:p>
    <w:p w14:paraId="007057EA" w14:textId="77777777" w:rsidR="007D68FD" w:rsidRPr="00867559" w:rsidRDefault="007D68FD" w:rsidP="007D68FD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67559">
        <w:rPr>
          <w:rFonts w:ascii="Calibri" w:hAnsi="Calibri"/>
          <w:b/>
          <w:bCs/>
          <w:sz w:val="22"/>
          <w:szCs w:val="22"/>
        </w:rPr>
        <w:t>Development</w:t>
      </w:r>
    </w:p>
    <w:p w14:paraId="70E949D4" w14:textId="77777777" w:rsidR="007D68FD" w:rsidRDefault="007D68FD" w:rsidP="007D68FD">
      <w:pPr>
        <w:ind w:left="720"/>
        <w:rPr>
          <w:rFonts w:ascii="Calibri" w:hAnsi="Calibri"/>
          <w:sz w:val="22"/>
          <w:szCs w:val="22"/>
        </w:rPr>
      </w:pPr>
      <w:r w:rsidRPr="00867559">
        <w:rPr>
          <w:rFonts w:ascii="Calibri" w:hAnsi="Calibri"/>
          <w:sz w:val="22"/>
          <w:szCs w:val="22"/>
        </w:rPr>
        <w:t xml:space="preserve">We can always improve.  Society, </w:t>
      </w:r>
      <w:proofErr w:type="gramStart"/>
      <w:r w:rsidRPr="00867559">
        <w:rPr>
          <w:rFonts w:ascii="Calibri" w:hAnsi="Calibri"/>
          <w:sz w:val="22"/>
          <w:szCs w:val="22"/>
        </w:rPr>
        <w:t>leadership</w:t>
      </w:r>
      <w:proofErr w:type="gramEnd"/>
      <w:r w:rsidRPr="00867559">
        <w:rPr>
          <w:rFonts w:ascii="Calibri" w:hAnsi="Calibri"/>
          <w:sz w:val="22"/>
          <w:szCs w:val="22"/>
        </w:rPr>
        <w:t xml:space="preserve"> and ministry </w:t>
      </w:r>
      <w:r>
        <w:rPr>
          <w:rFonts w:ascii="Calibri" w:hAnsi="Calibri"/>
          <w:sz w:val="22"/>
          <w:szCs w:val="22"/>
        </w:rPr>
        <w:t>have</w:t>
      </w:r>
      <w:r w:rsidRPr="00867559">
        <w:rPr>
          <w:rFonts w:ascii="Calibri" w:hAnsi="Calibri"/>
          <w:sz w:val="22"/>
          <w:szCs w:val="22"/>
        </w:rPr>
        <w:t xml:space="preserve"> become </w:t>
      </w:r>
      <w:r>
        <w:rPr>
          <w:rFonts w:ascii="Calibri" w:hAnsi="Calibri"/>
          <w:sz w:val="22"/>
          <w:szCs w:val="22"/>
        </w:rPr>
        <w:t>much</w:t>
      </w:r>
      <w:r w:rsidRPr="00867559">
        <w:rPr>
          <w:rFonts w:ascii="Calibri" w:hAnsi="Calibri"/>
          <w:sz w:val="22"/>
          <w:szCs w:val="22"/>
        </w:rPr>
        <w:t xml:space="preserve"> more complex over the years</w:t>
      </w:r>
      <w:r>
        <w:rPr>
          <w:rFonts w:ascii="Calibri" w:hAnsi="Calibri"/>
          <w:sz w:val="22"/>
          <w:szCs w:val="22"/>
        </w:rPr>
        <w:t>,</w:t>
      </w:r>
      <w:r w:rsidRPr="00867559">
        <w:rPr>
          <w:rFonts w:ascii="Calibri" w:hAnsi="Calibri"/>
          <w:sz w:val="22"/>
          <w:szCs w:val="22"/>
        </w:rPr>
        <w:t xml:space="preserve"> and most </w:t>
      </w:r>
      <w:r>
        <w:rPr>
          <w:rFonts w:ascii="Calibri" w:hAnsi="Calibri"/>
          <w:sz w:val="22"/>
          <w:szCs w:val="22"/>
        </w:rPr>
        <w:t>clergy</w:t>
      </w:r>
      <w:r w:rsidRPr="00867559">
        <w:rPr>
          <w:rFonts w:ascii="Calibri" w:hAnsi="Calibri"/>
          <w:sz w:val="22"/>
          <w:szCs w:val="22"/>
        </w:rPr>
        <w:t xml:space="preserve"> haven’t been trained for the</w:t>
      </w:r>
      <w:r>
        <w:rPr>
          <w:rFonts w:ascii="Calibri" w:hAnsi="Calibri"/>
          <w:sz w:val="22"/>
          <w:szCs w:val="22"/>
        </w:rPr>
        <w:t xml:space="preserve"> range of</w:t>
      </w:r>
      <w:r w:rsidRPr="00867559">
        <w:rPr>
          <w:rFonts w:ascii="Calibri" w:hAnsi="Calibri"/>
          <w:sz w:val="22"/>
          <w:szCs w:val="22"/>
        </w:rPr>
        <w:t xml:space="preserve"> skills necessary for </w:t>
      </w:r>
      <w:r>
        <w:rPr>
          <w:rFonts w:ascii="Calibri" w:hAnsi="Calibri"/>
          <w:sz w:val="22"/>
          <w:szCs w:val="22"/>
        </w:rPr>
        <w:t>their</w:t>
      </w:r>
      <w:r w:rsidRPr="00867559">
        <w:rPr>
          <w:rFonts w:ascii="Calibri" w:hAnsi="Calibri"/>
          <w:sz w:val="22"/>
          <w:szCs w:val="22"/>
        </w:rPr>
        <w:t xml:space="preserve"> callings.  This Review is to gently</w:t>
      </w:r>
      <w:r>
        <w:rPr>
          <w:rFonts w:ascii="Calibri" w:hAnsi="Calibri"/>
          <w:sz w:val="22"/>
          <w:szCs w:val="22"/>
        </w:rPr>
        <w:t>,</w:t>
      </w:r>
      <w:r w:rsidRPr="00867559">
        <w:rPr>
          <w:rFonts w:ascii="Calibri" w:hAnsi="Calibri"/>
          <w:sz w:val="22"/>
          <w:szCs w:val="22"/>
        </w:rPr>
        <w:t xml:space="preserve"> and with the attitude of ‘we are on your side, we want you to </w:t>
      </w:r>
      <w:r>
        <w:rPr>
          <w:rFonts w:ascii="Calibri" w:hAnsi="Calibri"/>
          <w:sz w:val="22"/>
          <w:szCs w:val="22"/>
        </w:rPr>
        <w:t xml:space="preserve">excel </w:t>
      </w:r>
      <w:r w:rsidRPr="00867559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 xml:space="preserve">your </w:t>
      </w:r>
      <w:r w:rsidRPr="00867559">
        <w:rPr>
          <w:rFonts w:ascii="Calibri" w:hAnsi="Calibri"/>
          <w:sz w:val="22"/>
          <w:szCs w:val="22"/>
        </w:rPr>
        <w:t>role’</w:t>
      </w:r>
      <w:r>
        <w:rPr>
          <w:rFonts w:ascii="Calibri" w:hAnsi="Calibri"/>
          <w:sz w:val="22"/>
          <w:szCs w:val="22"/>
        </w:rPr>
        <w:t>,</w:t>
      </w:r>
      <w:r w:rsidRPr="0086755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identify</w:t>
      </w:r>
      <w:r w:rsidRPr="00867559">
        <w:rPr>
          <w:rFonts w:ascii="Calibri" w:hAnsi="Calibri"/>
          <w:sz w:val="22"/>
          <w:szCs w:val="22"/>
        </w:rPr>
        <w:t xml:space="preserve"> those areas that </w:t>
      </w:r>
      <w:r>
        <w:rPr>
          <w:rFonts w:ascii="Calibri" w:hAnsi="Calibri"/>
          <w:sz w:val="22"/>
          <w:szCs w:val="22"/>
        </w:rPr>
        <w:t xml:space="preserve">they </w:t>
      </w:r>
      <w:r w:rsidRPr="00867559">
        <w:rPr>
          <w:rFonts w:ascii="Calibri" w:hAnsi="Calibri"/>
          <w:sz w:val="22"/>
          <w:szCs w:val="22"/>
        </w:rPr>
        <w:t>need developing</w:t>
      </w:r>
      <w:r>
        <w:rPr>
          <w:rFonts w:ascii="Calibri" w:hAnsi="Calibri"/>
          <w:sz w:val="22"/>
          <w:szCs w:val="22"/>
        </w:rPr>
        <w:t xml:space="preserve">.  </w:t>
      </w:r>
    </w:p>
    <w:p w14:paraId="40C22F18" w14:textId="77777777" w:rsidR="007D68FD" w:rsidRDefault="007D68FD" w:rsidP="007D68FD">
      <w:pPr>
        <w:rPr>
          <w:rFonts w:ascii="Calibri" w:hAnsi="Calibri"/>
          <w:sz w:val="22"/>
          <w:szCs w:val="22"/>
        </w:rPr>
      </w:pPr>
    </w:p>
    <w:p w14:paraId="74959271" w14:textId="77777777" w:rsidR="007D68FD" w:rsidRPr="00D25B30" w:rsidRDefault="007D68FD" w:rsidP="007D68FD">
      <w:pPr>
        <w:spacing w:after="120"/>
        <w:rPr>
          <w:rFonts w:ascii="Calibri" w:hAnsi="Calibri"/>
          <w:b/>
          <w:bCs/>
          <w:sz w:val="22"/>
          <w:szCs w:val="22"/>
        </w:rPr>
      </w:pPr>
      <w:r w:rsidRPr="00D25B30">
        <w:rPr>
          <w:rFonts w:ascii="Calibri" w:hAnsi="Calibri"/>
          <w:b/>
          <w:bCs/>
          <w:sz w:val="22"/>
          <w:szCs w:val="22"/>
        </w:rPr>
        <w:t>Hoped for outcomes.</w:t>
      </w:r>
    </w:p>
    <w:p w14:paraId="291FFA61" w14:textId="77777777" w:rsidR="007D68FD" w:rsidRDefault="007D68FD" w:rsidP="007D68FD">
      <w:pPr>
        <w:pStyle w:val="ListParagraph"/>
        <w:numPr>
          <w:ilvl w:val="0"/>
          <w:numId w:val="5"/>
        </w:numPr>
        <w:spacing w:after="120"/>
        <w:ind w:left="107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person feels affirmed in who they are.</w:t>
      </w:r>
    </w:p>
    <w:p w14:paraId="4AD5227F" w14:textId="77777777" w:rsidR="007D68FD" w:rsidRDefault="007D68FD" w:rsidP="007D68FD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Their gifts are clarified and appreciated.</w:t>
      </w:r>
    </w:p>
    <w:p w14:paraId="6D993202" w14:textId="77777777" w:rsidR="007D68FD" w:rsidRDefault="007D68FD" w:rsidP="007D68FD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They have a sense of where God is calling them, whether that is with a renewed call to stay or to move onto something different and new</w:t>
      </w:r>
    </w:p>
    <w:p w14:paraId="292068B2" w14:textId="77777777" w:rsidR="007D68FD" w:rsidRDefault="007D68FD" w:rsidP="007D68FD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identification of</w:t>
      </w:r>
    </w:p>
    <w:p w14:paraId="5B5D32C7" w14:textId="77777777" w:rsidR="007D68FD" w:rsidRDefault="007D68FD" w:rsidP="007D68FD">
      <w:pPr>
        <w:pStyle w:val="ListParagraph"/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One or two things they are good at, with a plan to make them even better in those strengths.</w:t>
      </w:r>
    </w:p>
    <w:p w14:paraId="2171EC63" w14:textId="77777777" w:rsidR="007D68FD" w:rsidRDefault="007D68FD" w:rsidP="007D68FD">
      <w:pPr>
        <w:pStyle w:val="ListParagraph"/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One or two things they shouldn’t be doing, with a plan to delegate or stop </w:t>
      </w:r>
      <w:proofErr w:type="gramStart"/>
      <w:r>
        <w:rPr>
          <w:rFonts w:ascii="Calibri" w:hAnsi="Calibri"/>
          <w:sz w:val="22"/>
          <w:szCs w:val="22"/>
        </w:rPr>
        <w:t>them</w:t>
      </w:r>
      <w:proofErr w:type="gramEnd"/>
      <w:r>
        <w:rPr>
          <w:rFonts w:ascii="Calibri" w:hAnsi="Calibri"/>
          <w:sz w:val="22"/>
          <w:szCs w:val="22"/>
        </w:rPr>
        <w:t xml:space="preserve"> </w:t>
      </w:r>
    </w:p>
    <w:p w14:paraId="2A86619E" w14:textId="77777777" w:rsidR="007D68FD" w:rsidRPr="00EB41E3" w:rsidRDefault="007D68FD" w:rsidP="007D68FD">
      <w:pPr>
        <w:pStyle w:val="ListParagraph"/>
        <w:numPr>
          <w:ilvl w:val="1"/>
          <w:numId w:val="5"/>
        </w:numPr>
        <w:spacing w:before="120"/>
        <w:rPr>
          <w:rFonts w:ascii="Calibri" w:hAnsi="Calibri"/>
          <w:sz w:val="22"/>
          <w:szCs w:val="22"/>
        </w:rPr>
      </w:pPr>
      <w:r w:rsidRPr="00EB41E3">
        <w:rPr>
          <w:rFonts w:ascii="Calibri" w:hAnsi="Calibri"/>
          <w:sz w:val="22"/>
          <w:szCs w:val="22"/>
        </w:rPr>
        <w:lastRenderedPageBreak/>
        <w:t xml:space="preserve">One or two things </w:t>
      </w:r>
      <w:r>
        <w:rPr>
          <w:rFonts w:ascii="Calibri" w:hAnsi="Calibri"/>
          <w:sz w:val="22"/>
          <w:szCs w:val="22"/>
        </w:rPr>
        <w:t>they</w:t>
      </w:r>
      <w:r w:rsidRPr="00EB41E3">
        <w:rPr>
          <w:rFonts w:ascii="Calibri" w:hAnsi="Calibri"/>
          <w:sz w:val="22"/>
          <w:szCs w:val="22"/>
        </w:rPr>
        <w:t xml:space="preserve"> can’t or shouldn’t delegate but aren’t </w:t>
      </w:r>
      <w:r>
        <w:rPr>
          <w:rFonts w:ascii="Calibri" w:hAnsi="Calibri"/>
          <w:sz w:val="22"/>
          <w:szCs w:val="22"/>
        </w:rPr>
        <w:t>their</w:t>
      </w:r>
      <w:r w:rsidRPr="00EB41E3">
        <w:rPr>
          <w:rFonts w:ascii="Calibri" w:hAnsi="Calibri"/>
          <w:sz w:val="22"/>
          <w:szCs w:val="22"/>
        </w:rPr>
        <w:t xml:space="preserve"> strengths, with a plan to upskill </w:t>
      </w:r>
      <w:r>
        <w:rPr>
          <w:rFonts w:ascii="Calibri" w:hAnsi="Calibri"/>
          <w:sz w:val="22"/>
          <w:szCs w:val="22"/>
        </w:rPr>
        <w:t>them</w:t>
      </w:r>
      <w:r w:rsidRPr="00EB41E3">
        <w:rPr>
          <w:rFonts w:ascii="Calibri" w:hAnsi="Calibri"/>
          <w:sz w:val="22"/>
          <w:szCs w:val="22"/>
        </w:rPr>
        <w:t xml:space="preserve"> in </w:t>
      </w:r>
      <w:r>
        <w:rPr>
          <w:rFonts w:ascii="Calibri" w:hAnsi="Calibri"/>
          <w:sz w:val="22"/>
          <w:szCs w:val="22"/>
        </w:rPr>
        <w:t>those</w:t>
      </w:r>
      <w:r w:rsidRPr="00EB41E3">
        <w:rPr>
          <w:rFonts w:ascii="Calibri" w:hAnsi="Calibri"/>
          <w:sz w:val="22"/>
          <w:szCs w:val="22"/>
        </w:rPr>
        <w:t xml:space="preserve"> </w:t>
      </w:r>
      <w:proofErr w:type="gramStart"/>
      <w:r w:rsidRPr="00EB41E3">
        <w:rPr>
          <w:rFonts w:ascii="Calibri" w:hAnsi="Calibri"/>
          <w:sz w:val="22"/>
          <w:szCs w:val="22"/>
        </w:rPr>
        <w:t>areas</w:t>
      </w:r>
      <w:proofErr w:type="gramEnd"/>
    </w:p>
    <w:p w14:paraId="005BA11A" w14:textId="77777777" w:rsidR="007D68FD" w:rsidRPr="006C16E2" w:rsidRDefault="007D68FD" w:rsidP="007D68FD">
      <w:pPr>
        <w:rPr>
          <w:rFonts w:ascii="Calibri" w:hAnsi="Calibri"/>
          <w:sz w:val="22"/>
          <w:szCs w:val="22"/>
        </w:rPr>
      </w:pPr>
    </w:p>
    <w:p w14:paraId="5640067C" w14:textId="68A9D160" w:rsidR="007D68FD" w:rsidRPr="001C2F45" w:rsidRDefault="007D68FD" w:rsidP="007D68FD">
      <w:pPr>
        <w:jc w:val="both"/>
        <w:rPr>
          <w:rFonts w:ascii="Calibri" w:hAnsi="Calibri" w:cs="Arial"/>
          <w:sz w:val="22"/>
          <w:szCs w:val="22"/>
        </w:rPr>
      </w:pPr>
      <w:r w:rsidRPr="001C2F45">
        <w:rPr>
          <w:rFonts w:ascii="Calibri" w:hAnsi="Calibri" w:cs="Arial"/>
          <w:sz w:val="22"/>
          <w:szCs w:val="22"/>
        </w:rPr>
        <w:t xml:space="preserve">The questions are a guide, and you do not need to answer them all.  Please write anything related to the subject area and leave out anything you do not wish or </w:t>
      </w:r>
      <w:r>
        <w:rPr>
          <w:rFonts w:ascii="Calibri" w:hAnsi="Calibri" w:cs="Arial"/>
          <w:sz w:val="22"/>
          <w:szCs w:val="22"/>
        </w:rPr>
        <w:t>cannot</w:t>
      </w:r>
      <w:r w:rsidRPr="001C2F45">
        <w:rPr>
          <w:rFonts w:ascii="Calibri" w:hAnsi="Calibri" w:cs="Arial"/>
          <w:sz w:val="22"/>
          <w:szCs w:val="22"/>
        </w:rPr>
        <w:t xml:space="preserve"> answer.  </w:t>
      </w:r>
    </w:p>
    <w:p w14:paraId="7145AB0C" w14:textId="77777777" w:rsidR="007D68FD" w:rsidRPr="001C2F45" w:rsidRDefault="007D68FD" w:rsidP="007D68FD">
      <w:pPr>
        <w:jc w:val="both"/>
        <w:rPr>
          <w:rFonts w:ascii="Calibri" w:hAnsi="Calibri" w:cs="Arial"/>
          <w:sz w:val="22"/>
          <w:szCs w:val="22"/>
        </w:rPr>
      </w:pPr>
    </w:p>
    <w:p w14:paraId="18BFD815" w14:textId="77777777" w:rsidR="007D68FD" w:rsidRPr="000F1968" w:rsidRDefault="007D68FD" w:rsidP="007D68FD">
      <w:pPr>
        <w:jc w:val="both"/>
        <w:rPr>
          <w:rFonts w:ascii="Calibri" w:hAnsi="Calibri" w:cs="Arial"/>
          <w:sz w:val="22"/>
          <w:szCs w:val="22"/>
        </w:rPr>
      </w:pPr>
      <w:r w:rsidRPr="000F1968">
        <w:rPr>
          <w:rFonts w:ascii="Calibri" w:hAnsi="Calibri" w:cs="Arial"/>
          <w:b/>
          <w:bCs/>
          <w:sz w:val="22"/>
          <w:szCs w:val="22"/>
        </w:rPr>
        <w:t xml:space="preserve">Please complete and return </w:t>
      </w:r>
      <w:r w:rsidRPr="000D157D">
        <w:rPr>
          <w:rFonts w:ascii="Calibri" w:hAnsi="Calibri" w:cs="Arial"/>
          <w:sz w:val="22"/>
          <w:szCs w:val="22"/>
        </w:rPr>
        <w:t xml:space="preserve">this form electronically to the Reviewee </w:t>
      </w:r>
      <w:r w:rsidRPr="000D157D">
        <w:rPr>
          <w:rFonts w:ascii="Calibri" w:hAnsi="Calibri" w:cs="Arial"/>
          <w:b/>
          <w:bCs/>
          <w:sz w:val="22"/>
          <w:szCs w:val="22"/>
        </w:rPr>
        <w:t>at least 1 week</w:t>
      </w:r>
      <w:r>
        <w:rPr>
          <w:rFonts w:ascii="Calibri" w:hAnsi="Calibri" w:cs="Arial"/>
          <w:sz w:val="22"/>
          <w:szCs w:val="22"/>
        </w:rPr>
        <w:t xml:space="preserve"> before their Retreat.</w:t>
      </w:r>
      <w:r w:rsidRPr="000F1968">
        <w:rPr>
          <w:rFonts w:ascii="Calibri" w:hAnsi="Calibri" w:cs="Arial"/>
          <w:sz w:val="22"/>
          <w:szCs w:val="22"/>
        </w:rPr>
        <w:t xml:space="preserve"> </w:t>
      </w:r>
    </w:p>
    <w:p w14:paraId="12D166B0" w14:textId="77777777" w:rsidR="007D68FD" w:rsidRPr="000F1968" w:rsidRDefault="007D68FD" w:rsidP="007D68F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Discussing what you have written with the person being reviewed would be helpful</w:t>
      </w:r>
      <w:r w:rsidRPr="000F1968">
        <w:rPr>
          <w:rFonts w:ascii="Calibri" w:hAnsi="Calibri" w:cs="Arial"/>
          <w:sz w:val="22"/>
          <w:szCs w:val="22"/>
        </w:rPr>
        <w:t xml:space="preserve">.  </w:t>
      </w:r>
    </w:p>
    <w:p w14:paraId="065D253D" w14:textId="77777777" w:rsidR="007D68FD" w:rsidRPr="000F1968" w:rsidRDefault="007D68FD" w:rsidP="007D68FD">
      <w:pPr>
        <w:jc w:val="both"/>
        <w:rPr>
          <w:rFonts w:ascii="Calibri" w:hAnsi="Calibri" w:cs="Arial"/>
          <w:sz w:val="22"/>
          <w:szCs w:val="22"/>
        </w:rPr>
      </w:pPr>
    </w:p>
    <w:p w14:paraId="3E6A4A96" w14:textId="77777777" w:rsidR="007D68FD" w:rsidRPr="002E0577" w:rsidRDefault="007D68FD" w:rsidP="007D68FD">
      <w:pPr>
        <w:jc w:val="both"/>
        <w:rPr>
          <w:rFonts w:ascii="Calibri" w:hAnsi="Calibri" w:cs="Arial"/>
          <w:sz w:val="22"/>
          <w:szCs w:val="22"/>
        </w:rPr>
      </w:pPr>
      <w:r w:rsidRPr="002E0577">
        <w:rPr>
          <w:rFonts w:ascii="Calibri" w:hAnsi="Calibri" w:cs="Arial"/>
          <w:sz w:val="22"/>
          <w:szCs w:val="22"/>
        </w:rPr>
        <w:t xml:space="preserve">If you have </w:t>
      </w:r>
      <w:r w:rsidRPr="002E0577">
        <w:rPr>
          <w:rFonts w:ascii="Calibri" w:hAnsi="Calibri" w:cs="Arial"/>
          <w:b/>
          <w:bCs/>
          <w:sz w:val="22"/>
          <w:szCs w:val="22"/>
        </w:rPr>
        <w:t>confidential comments</w:t>
      </w:r>
      <w:r w:rsidRPr="002E0577">
        <w:rPr>
          <w:rFonts w:ascii="Calibri" w:hAnsi="Calibri" w:cs="Arial"/>
          <w:sz w:val="22"/>
          <w:szCs w:val="22"/>
        </w:rPr>
        <w:t xml:space="preserve"> you wish to make, please get in touch with the Reviewer directly. To find out who the Reviewer is, contact admin@cofeguildford.org.uk. </w:t>
      </w:r>
    </w:p>
    <w:p w14:paraId="0EBC2387" w14:textId="77777777" w:rsidR="007D68FD" w:rsidRPr="001C2F45" w:rsidRDefault="007D68FD" w:rsidP="007D68FD">
      <w:pPr>
        <w:jc w:val="both"/>
        <w:rPr>
          <w:rFonts w:ascii="Calibri" w:hAnsi="Calibri" w:cs="Arial"/>
          <w:sz w:val="22"/>
          <w:szCs w:val="22"/>
        </w:rPr>
      </w:pPr>
    </w:p>
    <w:p w14:paraId="62ABAD02" w14:textId="77777777" w:rsidR="007D68FD" w:rsidRPr="001C2F45" w:rsidRDefault="007D68FD" w:rsidP="007D68FD">
      <w:pPr>
        <w:jc w:val="both"/>
        <w:rPr>
          <w:rFonts w:ascii="Calibri" w:hAnsi="Calibri" w:cs="Arial"/>
          <w:sz w:val="22"/>
          <w:szCs w:val="22"/>
        </w:rPr>
      </w:pPr>
      <w:r w:rsidRPr="001C2F45">
        <w:rPr>
          <w:rFonts w:ascii="Calibri" w:hAnsi="Calibri" w:cs="Arial"/>
          <w:sz w:val="22"/>
          <w:szCs w:val="22"/>
        </w:rPr>
        <w:t>Thank you for taking the time and trouble to participate in this process.</w:t>
      </w:r>
    </w:p>
    <w:p w14:paraId="6F19240E" w14:textId="77777777" w:rsidR="007D68FD" w:rsidRPr="001C2F45" w:rsidRDefault="007D68FD" w:rsidP="007D68FD">
      <w:pPr>
        <w:jc w:val="both"/>
        <w:rPr>
          <w:rFonts w:ascii="Calibri" w:hAnsi="Calibri" w:cs="Arial"/>
          <w:b/>
          <w:sz w:val="22"/>
          <w:szCs w:val="22"/>
        </w:rPr>
      </w:pPr>
    </w:p>
    <w:p w14:paraId="3289105E" w14:textId="77777777" w:rsidR="007D68FD" w:rsidRPr="001C2F45" w:rsidRDefault="007D68FD" w:rsidP="007D68FD">
      <w:pPr>
        <w:jc w:val="both"/>
        <w:rPr>
          <w:rFonts w:ascii="Calibri" w:hAnsi="Calibri" w:cs="Arial"/>
          <w:b/>
          <w:sz w:val="22"/>
          <w:szCs w:val="22"/>
        </w:rPr>
      </w:pPr>
      <w:r w:rsidRPr="001C2F45">
        <w:rPr>
          <w:rFonts w:ascii="Calibri" w:hAnsi="Calibri" w:cs="Arial"/>
          <w:b/>
          <w:sz w:val="22"/>
          <w:szCs w:val="22"/>
        </w:rPr>
        <w:t>Peter Harwood</w:t>
      </w:r>
    </w:p>
    <w:p w14:paraId="4F45B38C" w14:textId="77777777" w:rsidR="007D68FD" w:rsidRPr="001C2F45" w:rsidRDefault="007D68FD" w:rsidP="007D68FD">
      <w:pPr>
        <w:jc w:val="both"/>
        <w:rPr>
          <w:rFonts w:ascii="Calibri" w:hAnsi="Calibri" w:cs="Arial"/>
          <w:b/>
          <w:sz w:val="22"/>
          <w:szCs w:val="22"/>
        </w:rPr>
      </w:pPr>
      <w:r w:rsidRPr="001C2F45">
        <w:rPr>
          <w:rFonts w:ascii="Calibri" w:hAnsi="Calibri" w:cs="Arial"/>
          <w:b/>
          <w:sz w:val="22"/>
          <w:szCs w:val="22"/>
        </w:rPr>
        <w:t>Director of Mission</w:t>
      </w:r>
    </w:p>
    <w:p w14:paraId="25F14C96" w14:textId="6A00610F" w:rsidR="0090135A" w:rsidRDefault="0090135A" w:rsidP="0090135A">
      <w:pPr>
        <w:jc w:val="both"/>
        <w:rPr>
          <w:rFonts w:asciiTheme="minorHAnsi" w:hAnsiTheme="minorHAnsi" w:cs="Arial"/>
          <w:b/>
        </w:rPr>
      </w:pPr>
    </w:p>
    <w:p w14:paraId="2B987E9A" w14:textId="143DA0FB" w:rsidR="00962A03" w:rsidRDefault="00962A03" w:rsidP="0090135A">
      <w:pPr>
        <w:jc w:val="both"/>
        <w:rPr>
          <w:rFonts w:asciiTheme="minorHAnsi" w:hAnsiTheme="minorHAnsi" w:cs="Arial"/>
          <w:b/>
        </w:rPr>
      </w:pPr>
    </w:p>
    <w:p w14:paraId="43A2AB47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346CC478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384878AF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7AA26116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66182CD6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7E288A21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0B7AD624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7EC8CAD7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2DC186D8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7554D1C9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0BE5C7FA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633AD245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6BBD9C5E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7007769C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5FF80530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1B8E000B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0DAC7338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7121E6B4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5A6F9662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59D1D492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3E09BD1A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56DD9CDF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0CCF91EA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0F9D07F4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36BDD57A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1C96DD4A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34F23895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5A560D7C" w14:textId="77777777" w:rsidR="00F66FBB" w:rsidRDefault="00F66FBB" w:rsidP="0090135A">
      <w:pPr>
        <w:jc w:val="both"/>
        <w:rPr>
          <w:rFonts w:asciiTheme="minorHAnsi" w:hAnsiTheme="minorHAnsi" w:cs="Arial"/>
          <w:b/>
        </w:rPr>
      </w:pPr>
    </w:p>
    <w:p w14:paraId="11964D5C" w14:textId="63A267A9" w:rsidR="00F66FBB" w:rsidRPr="00640D03" w:rsidRDefault="00DC4EA1" w:rsidP="009425F2">
      <w:pPr>
        <w:pStyle w:val="Heading1"/>
        <w:spacing w:before="0"/>
      </w:pPr>
      <w:r>
        <w:lastRenderedPageBreak/>
        <w:t>ALTERNATIVE</w:t>
      </w:r>
      <w:r w:rsidR="006612D0">
        <w:t xml:space="preserve"> (SHORTER)</w:t>
      </w:r>
      <w:r>
        <w:t xml:space="preserve"> </w:t>
      </w:r>
      <w:r w:rsidR="00F66FBB" w:rsidRPr="00640D03">
        <w:t>FORM C</w:t>
      </w:r>
      <w:r w:rsidR="00F66FBB" w:rsidRPr="00640D03">
        <w:tab/>
        <w:t>Member of the Community</w:t>
      </w:r>
      <w:r w:rsidR="00F66FBB">
        <w:t xml:space="preserve"> or Workplace</w:t>
      </w:r>
    </w:p>
    <w:tbl>
      <w:tblPr>
        <w:tblStyle w:val="TableGrid"/>
        <w:tblW w:w="0" w:type="auto"/>
        <w:tblInd w:w="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CellMar>
          <w:top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521"/>
        <w:gridCol w:w="2588"/>
        <w:gridCol w:w="3327"/>
      </w:tblGrid>
      <w:tr w:rsidR="00F66FBB" w:rsidRPr="00D6120F" w14:paraId="6026E25E" w14:textId="77777777" w:rsidTr="00AC2E18">
        <w:tc>
          <w:tcPr>
            <w:tcW w:w="3521" w:type="dxa"/>
            <w:shd w:val="clear" w:color="auto" w:fill="F2F2F2" w:themeFill="background1" w:themeFillShade="F2"/>
          </w:tcPr>
          <w:p w14:paraId="5122A349" w14:textId="77777777" w:rsidR="00F66FBB" w:rsidRPr="002E0577" w:rsidRDefault="00F66FBB" w:rsidP="00974A24">
            <w:pPr>
              <w:rPr>
                <w:rFonts w:ascii="Calibri" w:hAnsi="Calibri"/>
                <w:color w:val="2E74B5" w:themeColor="accent1" w:themeShade="BF"/>
              </w:rPr>
            </w:pPr>
            <w:r w:rsidRPr="002E0577">
              <w:rPr>
                <w:rFonts w:ascii="Calibri" w:hAnsi="Calibri"/>
                <w:color w:val="000000" w:themeColor="text1"/>
              </w:rPr>
              <w:t>Name of Reviewee:</w:t>
            </w:r>
          </w:p>
        </w:tc>
        <w:tc>
          <w:tcPr>
            <w:tcW w:w="5915" w:type="dxa"/>
            <w:gridSpan w:val="2"/>
            <w:shd w:val="clear" w:color="auto" w:fill="F2F2F2" w:themeFill="background1" w:themeFillShade="F2"/>
          </w:tcPr>
          <w:p w14:paraId="38DF0DF3" w14:textId="77777777" w:rsidR="00F66FBB" w:rsidRPr="00D6120F" w:rsidRDefault="00F66FBB" w:rsidP="00974A24">
            <w:pPr>
              <w:rPr>
                <w:rFonts w:ascii="Calibri" w:hAnsi="Calibri"/>
                <w:color w:val="2E74B5" w:themeColor="accent1" w:themeShade="BF"/>
                <w:sz w:val="28"/>
                <w:szCs w:val="28"/>
              </w:rPr>
            </w:pPr>
          </w:p>
        </w:tc>
      </w:tr>
      <w:tr w:rsidR="00F66FBB" w:rsidRPr="00D6120F" w14:paraId="1AFDC4CD" w14:textId="77777777" w:rsidTr="00AC2E18">
        <w:tc>
          <w:tcPr>
            <w:tcW w:w="3521" w:type="dxa"/>
            <w:shd w:val="clear" w:color="auto" w:fill="F2F2F2" w:themeFill="background1" w:themeFillShade="F2"/>
          </w:tcPr>
          <w:p w14:paraId="4EC707BD" w14:textId="2F88EC59" w:rsidR="00F66FBB" w:rsidRPr="002E0577" w:rsidRDefault="00F66FBB" w:rsidP="00974A24">
            <w:pPr>
              <w:rPr>
                <w:rFonts w:ascii="Calibri" w:hAnsi="Calibri"/>
                <w:color w:val="2E74B5" w:themeColor="accent1" w:themeShade="BF"/>
              </w:rPr>
            </w:pPr>
            <w:r w:rsidRPr="002E0577">
              <w:rPr>
                <w:rFonts w:ascii="Calibri" w:hAnsi="Calibri"/>
                <w:color w:val="000000" w:themeColor="text1"/>
              </w:rPr>
              <w:t>Name of Re</w:t>
            </w:r>
            <w:r w:rsidR="00AC2E18">
              <w:rPr>
                <w:rFonts w:ascii="Calibri" w:hAnsi="Calibri"/>
                <w:color w:val="000000" w:themeColor="text1"/>
              </w:rPr>
              <w:t>viewer</w:t>
            </w:r>
            <w:r w:rsidRPr="002E0577">
              <w:rPr>
                <w:rFonts w:ascii="Calibri" w:hAnsi="Calibri"/>
                <w:color w:val="000000" w:themeColor="text1"/>
              </w:rPr>
              <w:t>:</w:t>
            </w:r>
          </w:p>
        </w:tc>
        <w:tc>
          <w:tcPr>
            <w:tcW w:w="5915" w:type="dxa"/>
            <w:gridSpan w:val="2"/>
            <w:shd w:val="clear" w:color="auto" w:fill="F2F2F2" w:themeFill="background1" w:themeFillShade="F2"/>
          </w:tcPr>
          <w:p w14:paraId="4480C476" w14:textId="77777777" w:rsidR="00F66FBB" w:rsidRPr="00D6120F" w:rsidRDefault="00F66FBB" w:rsidP="00974A24">
            <w:pPr>
              <w:rPr>
                <w:rFonts w:ascii="Calibri" w:hAnsi="Calibri"/>
                <w:color w:val="2E74B5" w:themeColor="accent1" w:themeShade="BF"/>
                <w:sz w:val="28"/>
                <w:szCs w:val="28"/>
              </w:rPr>
            </w:pPr>
          </w:p>
        </w:tc>
      </w:tr>
      <w:tr w:rsidR="00AC2E18" w:rsidRPr="00D6120F" w14:paraId="195403DE" w14:textId="77777777" w:rsidTr="00AC2E18">
        <w:tc>
          <w:tcPr>
            <w:tcW w:w="3521" w:type="dxa"/>
            <w:shd w:val="clear" w:color="auto" w:fill="F2F2F2" w:themeFill="background1" w:themeFillShade="F2"/>
          </w:tcPr>
          <w:p w14:paraId="2CF68F90" w14:textId="2D752DA4" w:rsidR="00AC2E18" w:rsidRPr="002E0577" w:rsidRDefault="00AC2E18" w:rsidP="00C140E1">
            <w:pPr>
              <w:rPr>
                <w:rFonts w:ascii="Calibri" w:hAnsi="Calibri"/>
                <w:color w:val="2E74B5" w:themeColor="accent1" w:themeShade="BF"/>
              </w:rPr>
            </w:pPr>
            <w:r>
              <w:rPr>
                <w:rFonts w:ascii="Calibri" w:hAnsi="Calibri"/>
                <w:color w:val="000000" w:themeColor="text1"/>
              </w:rPr>
              <w:t xml:space="preserve">How do you know the </w:t>
            </w:r>
            <w:r w:rsidRPr="002E0577">
              <w:rPr>
                <w:rFonts w:ascii="Calibri" w:hAnsi="Calibri"/>
                <w:color w:val="000000" w:themeColor="text1"/>
              </w:rPr>
              <w:t>Re</w:t>
            </w:r>
            <w:r>
              <w:rPr>
                <w:rFonts w:ascii="Calibri" w:hAnsi="Calibri"/>
                <w:color w:val="000000" w:themeColor="text1"/>
              </w:rPr>
              <w:t>view</w:t>
            </w:r>
            <w:r w:rsidRPr="002E0577">
              <w:rPr>
                <w:rFonts w:ascii="Calibri" w:hAnsi="Calibri"/>
                <w:color w:val="000000" w:themeColor="text1"/>
              </w:rPr>
              <w:t>ee:</w:t>
            </w:r>
          </w:p>
        </w:tc>
        <w:tc>
          <w:tcPr>
            <w:tcW w:w="5915" w:type="dxa"/>
            <w:gridSpan w:val="2"/>
            <w:shd w:val="clear" w:color="auto" w:fill="F2F2F2" w:themeFill="background1" w:themeFillShade="F2"/>
          </w:tcPr>
          <w:p w14:paraId="09EE62E1" w14:textId="77777777" w:rsidR="00AC2E18" w:rsidRPr="00D6120F" w:rsidRDefault="00AC2E18" w:rsidP="00C140E1">
            <w:pPr>
              <w:rPr>
                <w:rFonts w:ascii="Calibri" w:hAnsi="Calibri"/>
                <w:color w:val="2E74B5" w:themeColor="accent1" w:themeShade="BF"/>
                <w:sz w:val="28"/>
                <w:szCs w:val="28"/>
              </w:rPr>
            </w:pPr>
          </w:p>
        </w:tc>
      </w:tr>
      <w:tr w:rsidR="00F66FBB" w:rsidRPr="00D6120F" w14:paraId="01F0290A" w14:textId="77777777" w:rsidTr="00AC2E18">
        <w:tc>
          <w:tcPr>
            <w:tcW w:w="3521" w:type="dxa"/>
            <w:shd w:val="clear" w:color="auto" w:fill="F2F2F2" w:themeFill="background1" w:themeFillShade="F2"/>
          </w:tcPr>
          <w:p w14:paraId="1473AF76" w14:textId="77777777" w:rsidR="00F66FBB" w:rsidRPr="002E0577" w:rsidRDefault="00F66FBB" w:rsidP="00974A24">
            <w:pPr>
              <w:rPr>
                <w:rFonts w:ascii="Calibri" w:hAnsi="Calibri"/>
                <w:color w:val="2E74B5" w:themeColor="accent1" w:themeShade="BF"/>
              </w:rPr>
            </w:pPr>
            <w:r w:rsidRPr="002E0577">
              <w:rPr>
                <w:rFonts w:ascii="Calibri" w:hAnsi="Calibri"/>
                <w:color w:val="000000" w:themeColor="text1"/>
              </w:rPr>
              <w:t>Date:</w:t>
            </w:r>
          </w:p>
        </w:tc>
        <w:tc>
          <w:tcPr>
            <w:tcW w:w="5915" w:type="dxa"/>
            <w:gridSpan w:val="2"/>
            <w:shd w:val="clear" w:color="auto" w:fill="F2F2F2" w:themeFill="background1" w:themeFillShade="F2"/>
          </w:tcPr>
          <w:p w14:paraId="351F042E" w14:textId="77777777" w:rsidR="00F66FBB" w:rsidRPr="00D6120F" w:rsidRDefault="00F66FBB" w:rsidP="00974A24">
            <w:pPr>
              <w:rPr>
                <w:rFonts w:ascii="Calibri" w:hAnsi="Calibri"/>
                <w:color w:val="2E74B5" w:themeColor="accent1" w:themeShade="BF"/>
                <w:sz w:val="28"/>
                <w:szCs w:val="28"/>
              </w:rPr>
            </w:pPr>
          </w:p>
        </w:tc>
      </w:tr>
      <w:tr w:rsidR="00F66FBB" w:rsidRPr="006B5701" w14:paraId="559E4E79" w14:textId="77777777" w:rsidTr="00974A24">
        <w:tc>
          <w:tcPr>
            <w:tcW w:w="9436" w:type="dxa"/>
            <w:gridSpan w:val="3"/>
            <w:shd w:val="clear" w:color="auto" w:fill="auto"/>
          </w:tcPr>
          <w:p w14:paraId="109C83C7" w14:textId="77777777" w:rsidR="00AC2E18" w:rsidRPr="00084965" w:rsidRDefault="00AC2E18" w:rsidP="00AC2E18">
            <w:pPr>
              <w:rPr>
                <w:rFonts w:ascii="Calibri" w:hAnsi="Calibri" w:cs="Calibri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424"/>
              <w:gridCol w:w="6592"/>
            </w:tblGrid>
            <w:tr w:rsidR="00AC2E18" w14:paraId="337BADF1" w14:textId="77777777" w:rsidTr="00082BD0">
              <w:tc>
                <w:tcPr>
                  <w:tcW w:w="2424" w:type="dxa"/>
                </w:tcPr>
                <w:p w14:paraId="5F781BA5" w14:textId="77777777" w:rsidR="00AC2E18" w:rsidRPr="00082BD0" w:rsidRDefault="00AC2E18" w:rsidP="00AC2E1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DC9652E" w14:textId="77777777" w:rsidR="00AC2E18" w:rsidRPr="00082BD0" w:rsidRDefault="00AC2E18" w:rsidP="00AC2E1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082BD0">
                    <w:rPr>
                      <w:rFonts w:ascii="Calibri" w:hAnsi="Calibri"/>
                      <w:sz w:val="22"/>
                      <w:szCs w:val="22"/>
                    </w:rPr>
                    <w:t>What I most appreciate is …</w:t>
                  </w:r>
                </w:p>
                <w:p w14:paraId="523B6030" w14:textId="77777777" w:rsidR="00AC2E18" w:rsidRPr="00082BD0" w:rsidRDefault="00AC2E18" w:rsidP="00AC2E1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592" w:type="dxa"/>
                </w:tcPr>
                <w:p w14:paraId="4AE60068" w14:textId="77777777" w:rsidR="00AC2E18" w:rsidRPr="00857C9C" w:rsidRDefault="00AC2E18" w:rsidP="00AC2E18">
                  <w:pPr>
                    <w:rPr>
                      <w:rFonts w:ascii="Calibri" w:hAnsi="Calibri"/>
                    </w:rPr>
                  </w:pPr>
                </w:p>
                <w:p w14:paraId="74AA6FFE" w14:textId="77777777" w:rsidR="00AC2E18" w:rsidRPr="00857C9C" w:rsidRDefault="00AC2E18" w:rsidP="00AC2E18">
                  <w:pPr>
                    <w:rPr>
                      <w:rFonts w:ascii="Calibri" w:hAnsi="Calibri"/>
                    </w:rPr>
                  </w:pPr>
                </w:p>
                <w:p w14:paraId="499757C9" w14:textId="77777777" w:rsidR="00AC2E18" w:rsidRPr="00857C9C" w:rsidRDefault="00AC2E18" w:rsidP="00AC2E18">
                  <w:pPr>
                    <w:rPr>
                      <w:rFonts w:ascii="Calibri" w:hAnsi="Calibri"/>
                    </w:rPr>
                  </w:pPr>
                </w:p>
                <w:p w14:paraId="4E0FA53E" w14:textId="77777777" w:rsidR="00AC2E18" w:rsidRPr="00857C9C" w:rsidRDefault="00AC2E18" w:rsidP="00AC2E18">
                  <w:pPr>
                    <w:rPr>
                      <w:rFonts w:ascii="Calibri" w:hAnsi="Calibri"/>
                    </w:rPr>
                  </w:pPr>
                </w:p>
                <w:p w14:paraId="49431297" w14:textId="77777777" w:rsidR="00AC2E18" w:rsidRPr="00857C9C" w:rsidRDefault="00AC2E18" w:rsidP="00AC2E18">
                  <w:pPr>
                    <w:rPr>
                      <w:rFonts w:ascii="Calibri" w:hAnsi="Calibri"/>
                    </w:rPr>
                  </w:pPr>
                </w:p>
                <w:p w14:paraId="2D2D073E" w14:textId="77777777" w:rsidR="00AC2E18" w:rsidRPr="00857C9C" w:rsidRDefault="00AC2E18" w:rsidP="00AC2E18">
                  <w:pPr>
                    <w:rPr>
                      <w:rFonts w:ascii="Calibri" w:hAnsi="Calibri"/>
                    </w:rPr>
                  </w:pPr>
                </w:p>
              </w:tc>
            </w:tr>
            <w:tr w:rsidR="00AC2E18" w14:paraId="3F896D7F" w14:textId="77777777" w:rsidTr="00082BD0">
              <w:tc>
                <w:tcPr>
                  <w:tcW w:w="2424" w:type="dxa"/>
                </w:tcPr>
                <w:p w14:paraId="2ACCB6EA" w14:textId="77777777" w:rsidR="00AC2E18" w:rsidRPr="00082BD0" w:rsidRDefault="00AC2E18" w:rsidP="00AC2E1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A9209F9" w14:textId="6820B556" w:rsidR="00AC2E18" w:rsidRPr="00082BD0" w:rsidRDefault="00AC2E18" w:rsidP="00AC2E1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082BD0">
                    <w:rPr>
                      <w:rFonts w:ascii="Calibri" w:hAnsi="Calibri"/>
                      <w:sz w:val="22"/>
                      <w:szCs w:val="22"/>
                    </w:rPr>
                    <w:t xml:space="preserve">What I </w:t>
                  </w:r>
                  <w:r w:rsidR="004F7E64">
                    <w:rPr>
                      <w:rFonts w:ascii="Calibri" w:hAnsi="Calibri"/>
                      <w:sz w:val="22"/>
                      <w:szCs w:val="22"/>
                    </w:rPr>
                    <w:t>think are the most positive aspects of the Reviewees activities….</w:t>
                  </w:r>
                </w:p>
                <w:p w14:paraId="1F955C91" w14:textId="77777777" w:rsidR="00AC2E18" w:rsidRPr="00082BD0" w:rsidRDefault="00AC2E18" w:rsidP="00AC2E1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00CE89D" w14:textId="77777777" w:rsidR="00AC2E18" w:rsidRPr="00082BD0" w:rsidRDefault="00AC2E18" w:rsidP="00AC2E1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A44A2E1" w14:textId="77777777" w:rsidR="00AC2E18" w:rsidRPr="00082BD0" w:rsidRDefault="00AC2E18" w:rsidP="00AC2E1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592" w:type="dxa"/>
                </w:tcPr>
                <w:p w14:paraId="46297565" w14:textId="77777777" w:rsidR="00AC2E18" w:rsidRPr="00857C9C" w:rsidRDefault="00AC2E18" w:rsidP="00AC2E18">
                  <w:pPr>
                    <w:rPr>
                      <w:rFonts w:ascii="Calibri" w:hAnsi="Calibri"/>
                    </w:rPr>
                  </w:pPr>
                </w:p>
              </w:tc>
            </w:tr>
            <w:tr w:rsidR="00AC2E18" w14:paraId="28CBED7B" w14:textId="77777777" w:rsidTr="00082BD0">
              <w:tc>
                <w:tcPr>
                  <w:tcW w:w="2424" w:type="dxa"/>
                </w:tcPr>
                <w:p w14:paraId="163A77C2" w14:textId="77777777" w:rsidR="00AC2E18" w:rsidRPr="00082BD0" w:rsidRDefault="00AC2E18" w:rsidP="00AC2E1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C11000D" w14:textId="56205A18" w:rsidR="00AC2E18" w:rsidRPr="00082BD0" w:rsidRDefault="004F7E64" w:rsidP="00AC2E1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Areas I think could be developed further….</w:t>
                  </w:r>
                  <w:r w:rsidR="00AC2E18" w:rsidRPr="00082BD0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14:paraId="133BE3DE" w14:textId="77777777" w:rsidR="00AC2E18" w:rsidRPr="00082BD0" w:rsidRDefault="00AC2E18" w:rsidP="00AC2E1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BA179C3" w14:textId="77777777" w:rsidR="00AC2E18" w:rsidRPr="00082BD0" w:rsidRDefault="00AC2E18" w:rsidP="00AC2E1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CC91DEE" w14:textId="77777777" w:rsidR="00AC2E18" w:rsidRPr="00082BD0" w:rsidRDefault="00AC2E18" w:rsidP="00AC2E1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592" w:type="dxa"/>
                </w:tcPr>
                <w:p w14:paraId="4A8E2979" w14:textId="77777777" w:rsidR="00AC2E18" w:rsidRPr="00857C9C" w:rsidRDefault="00AC2E18" w:rsidP="00AC2E18">
                  <w:pPr>
                    <w:rPr>
                      <w:rFonts w:ascii="Calibri" w:hAnsi="Calibri"/>
                    </w:rPr>
                  </w:pPr>
                </w:p>
                <w:p w14:paraId="4AD9E418" w14:textId="77777777" w:rsidR="00AC2E18" w:rsidRPr="00857C9C" w:rsidRDefault="00AC2E18" w:rsidP="00AC2E18">
                  <w:pPr>
                    <w:rPr>
                      <w:rFonts w:ascii="Calibri" w:hAnsi="Calibri"/>
                    </w:rPr>
                  </w:pPr>
                </w:p>
                <w:p w14:paraId="24103E18" w14:textId="77777777" w:rsidR="00AC2E18" w:rsidRPr="00857C9C" w:rsidRDefault="00AC2E18" w:rsidP="00AC2E18">
                  <w:pPr>
                    <w:rPr>
                      <w:rFonts w:ascii="Calibri" w:hAnsi="Calibri"/>
                    </w:rPr>
                  </w:pPr>
                </w:p>
                <w:p w14:paraId="1E2ADC3D" w14:textId="77777777" w:rsidR="00AC2E18" w:rsidRPr="00857C9C" w:rsidRDefault="00AC2E18" w:rsidP="00AC2E18">
                  <w:pPr>
                    <w:rPr>
                      <w:rFonts w:ascii="Calibri" w:hAnsi="Calibri"/>
                    </w:rPr>
                  </w:pPr>
                </w:p>
                <w:p w14:paraId="6D4FC881" w14:textId="77777777" w:rsidR="00AC2E18" w:rsidRPr="00857C9C" w:rsidRDefault="00AC2E18" w:rsidP="00AC2E18">
                  <w:pPr>
                    <w:rPr>
                      <w:rFonts w:ascii="Calibri" w:hAnsi="Calibri"/>
                    </w:rPr>
                  </w:pPr>
                </w:p>
              </w:tc>
            </w:tr>
            <w:tr w:rsidR="00AC2E18" w14:paraId="76264B92" w14:textId="77777777" w:rsidTr="00082BD0">
              <w:tc>
                <w:tcPr>
                  <w:tcW w:w="2424" w:type="dxa"/>
                </w:tcPr>
                <w:p w14:paraId="326261D3" w14:textId="77777777" w:rsidR="00AC2E18" w:rsidRPr="00082BD0" w:rsidRDefault="00AC2E18" w:rsidP="00AC2E1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34FA2D7" w14:textId="77777777" w:rsidR="00AC2E18" w:rsidRPr="00082BD0" w:rsidRDefault="00AC2E18" w:rsidP="00AC2E1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082BD0">
                    <w:rPr>
                      <w:rFonts w:ascii="Calibri" w:hAnsi="Calibri"/>
                      <w:sz w:val="22"/>
                      <w:szCs w:val="22"/>
                    </w:rPr>
                    <w:t>Is there any other feedback you would like to offer?</w:t>
                  </w:r>
                </w:p>
                <w:p w14:paraId="2126B4A6" w14:textId="77777777" w:rsidR="00AC2E18" w:rsidRPr="00082BD0" w:rsidRDefault="00AC2E18" w:rsidP="00AC2E1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592" w:type="dxa"/>
                </w:tcPr>
                <w:p w14:paraId="7FFD82E4" w14:textId="77777777" w:rsidR="00AC2E18" w:rsidRDefault="00AC2E18" w:rsidP="00AC2E18">
                  <w:pPr>
                    <w:rPr>
                      <w:rFonts w:ascii="Calibri" w:hAnsi="Calibri"/>
                    </w:rPr>
                  </w:pPr>
                </w:p>
                <w:p w14:paraId="21AE8909" w14:textId="77777777" w:rsidR="00AC2E18" w:rsidRDefault="00AC2E18" w:rsidP="00AC2E18">
                  <w:pPr>
                    <w:rPr>
                      <w:rFonts w:ascii="Calibri" w:hAnsi="Calibri"/>
                    </w:rPr>
                  </w:pPr>
                </w:p>
                <w:p w14:paraId="0C7ED86E" w14:textId="77777777" w:rsidR="00AC2E18" w:rsidRDefault="00AC2E18" w:rsidP="00AC2E18">
                  <w:pPr>
                    <w:rPr>
                      <w:rFonts w:ascii="Calibri" w:hAnsi="Calibri"/>
                    </w:rPr>
                  </w:pPr>
                </w:p>
                <w:p w14:paraId="6531B755" w14:textId="77777777" w:rsidR="00AC2E18" w:rsidRDefault="00AC2E18" w:rsidP="00AC2E18">
                  <w:pPr>
                    <w:rPr>
                      <w:rFonts w:ascii="Calibri" w:hAnsi="Calibri"/>
                    </w:rPr>
                  </w:pPr>
                </w:p>
                <w:p w14:paraId="76285479" w14:textId="77777777" w:rsidR="00AC2E18" w:rsidRDefault="00AC2E18" w:rsidP="00AC2E18">
                  <w:pPr>
                    <w:rPr>
                      <w:rFonts w:ascii="Calibri" w:hAnsi="Calibri"/>
                    </w:rPr>
                  </w:pPr>
                </w:p>
                <w:p w14:paraId="64ED1407" w14:textId="77777777" w:rsidR="00AC2E18" w:rsidRPr="00857C9C" w:rsidRDefault="00AC2E18" w:rsidP="00AC2E18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327BE21D" w14:textId="77777777" w:rsidR="00AC2E18" w:rsidRPr="00AC2E18" w:rsidRDefault="00AC2E18" w:rsidP="00AC2E18">
            <w:pPr>
              <w:rPr>
                <w:rFonts w:ascii="Calibri" w:hAnsi="Calibri"/>
                <w:color w:val="5B9BD5" w:themeColor="accent1"/>
                <w:sz w:val="28"/>
                <w:szCs w:val="28"/>
              </w:rPr>
            </w:pPr>
          </w:p>
        </w:tc>
      </w:tr>
      <w:tr w:rsidR="00AC2E18" w:rsidRPr="006B5701" w14:paraId="45679C70" w14:textId="77777777" w:rsidTr="00974A24">
        <w:tc>
          <w:tcPr>
            <w:tcW w:w="9436" w:type="dxa"/>
            <w:gridSpan w:val="3"/>
            <w:shd w:val="clear" w:color="auto" w:fill="auto"/>
          </w:tcPr>
          <w:p w14:paraId="31FCAC38" w14:textId="5FF2A817" w:rsidR="006612D0" w:rsidRPr="006612D0" w:rsidRDefault="006612D0" w:rsidP="006612D0">
            <w:pPr>
              <w:rPr>
                <w:rFonts w:ascii="Calibri" w:hAnsi="Calibri"/>
                <w:color w:val="5B9BD5" w:themeColor="accent1"/>
                <w:sz w:val="28"/>
                <w:szCs w:val="28"/>
              </w:rPr>
            </w:pPr>
          </w:p>
        </w:tc>
      </w:tr>
      <w:tr w:rsidR="00F66FBB" w:rsidRPr="00350D9A" w14:paraId="7D687F26" w14:textId="77777777" w:rsidTr="00974A24">
        <w:tc>
          <w:tcPr>
            <w:tcW w:w="6109" w:type="dxa"/>
            <w:gridSpan w:val="2"/>
            <w:shd w:val="clear" w:color="auto" w:fill="F2F2F2" w:themeFill="background1" w:themeFillShade="F2"/>
          </w:tcPr>
          <w:p w14:paraId="35354CED" w14:textId="4AD6C3F4" w:rsidR="00F66FBB" w:rsidRPr="00350D9A" w:rsidRDefault="00F66FBB" w:rsidP="00974A24">
            <w:pPr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350D9A">
              <w:rPr>
                <w:rFonts w:ascii="Calibri" w:hAnsi="Calibri"/>
                <w:color w:val="000000" w:themeColor="text1"/>
                <w:sz w:val="28"/>
                <w:szCs w:val="28"/>
              </w:rPr>
              <w:t>Signature:</w:t>
            </w:r>
            <w:r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58D4F930" w14:textId="77777777" w:rsidR="00F66FBB" w:rsidRPr="00350D9A" w:rsidRDefault="00F66FBB" w:rsidP="00974A24">
            <w:pPr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350D9A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Date: </w:t>
            </w:r>
          </w:p>
        </w:tc>
      </w:tr>
    </w:tbl>
    <w:p w14:paraId="7284D335" w14:textId="77777777" w:rsidR="00AC2E18" w:rsidRDefault="00AC2E18" w:rsidP="00407308">
      <w:pPr>
        <w:rPr>
          <w:rFonts w:asciiTheme="minorHAnsi" w:hAnsiTheme="minorHAnsi" w:cstheme="minorHAnsi"/>
          <w:b/>
          <w:bCs/>
          <w:color w:val="C00000"/>
        </w:rPr>
      </w:pPr>
    </w:p>
    <w:sectPr w:rsidR="00AC2E18" w:rsidSect="0071279E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2" w:right="1270" w:bottom="1702" w:left="1134" w:header="0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7370" w14:textId="77777777" w:rsidR="00C05CA7" w:rsidRDefault="00C05CA7">
      <w:r>
        <w:separator/>
      </w:r>
    </w:p>
  </w:endnote>
  <w:endnote w:type="continuationSeparator" w:id="0">
    <w:p w14:paraId="26A40220" w14:textId="77777777" w:rsidR="00C05CA7" w:rsidRDefault="00C05CA7">
      <w:r>
        <w:continuationSeparator/>
      </w:r>
    </w:p>
  </w:endnote>
  <w:endnote w:type="continuationNotice" w:id="1">
    <w:p w14:paraId="762BCD98" w14:textId="77777777" w:rsidR="00C05CA7" w:rsidRDefault="00C05C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BFCE" w14:textId="37F55041" w:rsidR="00CE0888" w:rsidRPr="00D83AD3" w:rsidRDefault="00CE0888" w:rsidP="00CE0888">
    <w:pPr>
      <w:pStyle w:val="NormalBodyText"/>
      <w:rPr>
        <w:lang w:val="de-DE"/>
      </w:rPr>
    </w:pPr>
    <w:r w:rsidRPr="00D83AD3">
      <w:rPr>
        <w:b/>
        <w:color w:val="892331"/>
        <w:lang w:val="de-DE"/>
      </w:rPr>
      <w:t>T:</w:t>
    </w:r>
    <w:r w:rsidRPr="00D83AD3">
      <w:rPr>
        <w:color w:val="002D73"/>
        <w:lang w:val="de-DE"/>
      </w:rPr>
      <w:t xml:space="preserve"> 01483 790300  </w:t>
    </w:r>
    <w:r w:rsidRPr="00D83AD3">
      <w:rPr>
        <w:b/>
        <w:color w:val="892331"/>
        <w:lang w:val="de-DE"/>
      </w:rPr>
      <w:t>E:</w:t>
    </w:r>
    <w:r w:rsidRPr="00D83AD3">
      <w:rPr>
        <w:color w:val="002D73"/>
        <w:lang w:val="de-DE"/>
      </w:rPr>
      <w:t xml:space="preserve"> </w:t>
    </w:r>
    <w:r w:rsidR="005E0510">
      <w:rPr>
        <w:color w:val="002D73"/>
        <w:lang w:val="de-DE"/>
      </w:rPr>
      <w:t>admin</w:t>
    </w:r>
    <w:r w:rsidRPr="00D83AD3">
      <w:rPr>
        <w:color w:val="002D73"/>
        <w:lang w:val="de-DE"/>
      </w:rPr>
      <w:t>@cofeguildford.org.uk</w:t>
    </w:r>
    <w:r w:rsidRPr="00D83AD3">
      <w:rPr>
        <w:lang w:val="de-DE"/>
      </w:rPr>
      <w:t xml:space="preserve">  </w:t>
    </w:r>
    <w:r w:rsidR="00E340B7" w:rsidRPr="00D83AD3">
      <w:rPr>
        <w:b/>
        <w:color w:val="8B2332"/>
        <w:lang w:val="de-DE"/>
      </w:rPr>
      <w:t>www.cofeguildford.org.uk</w:t>
    </w:r>
    <w:r w:rsidR="00E340B7" w:rsidRPr="00D83AD3">
      <w:rPr>
        <w:b/>
        <w:color w:val="8B2332"/>
        <w:lang w:val="de-DE"/>
      </w:rPr>
      <w:tab/>
    </w:r>
    <w:r w:rsidR="00E340B7" w:rsidRPr="00D83AD3">
      <w:rPr>
        <w:b/>
        <w:color w:val="8B2332"/>
        <w:lang w:val="de-DE"/>
      </w:rPr>
      <w:tab/>
    </w:r>
    <w:r w:rsidR="00E340B7" w:rsidRPr="00D83AD3">
      <w:rPr>
        <w:sz w:val="20"/>
        <w:lang w:val="de-DE"/>
      </w:rPr>
      <w:t xml:space="preserve">Page | </w:t>
    </w:r>
    <w:r w:rsidR="00E340B7" w:rsidRPr="00E340B7">
      <w:rPr>
        <w:sz w:val="20"/>
        <w:lang w:val="fr-FR"/>
      </w:rPr>
      <w:fldChar w:fldCharType="begin"/>
    </w:r>
    <w:r w:rsidR="00E340B7" w:rsidRPr="00D83AD3">
      <w:rPr>
        <w:sz w:val="20"/>
        <w:lang w:val="de-DE"/>
      </w:rPr>
      <w:instrText xml:space="preserve"> PAGE   \* MERGEFORMAT </w:instrText>
    </w:r>
    <w:r w:rsidR="00E340B7" w:rsidRPr="00E340B7">
      <w:rPr>
        <w:sz w:val="20"/>
        <w:lang w:val="fr-FR"/>
      </w:rPr>
      <w:fldChar w:fldCharType="separate"/>
    </w:r>
    <w:r w:rsidR="00906E3C" w:rsidRPr="00D83AD3">
      <w:rPr>
        <w:noProof/>
        <w:sz w:val="20"/>
        <w:lang w:val="de-DE"/>
      </w:rPr>
      <w:t>3</w:t>
    </w:r>
    <w:r w:rsidR="00E340B7" w:rsidRPr="00E340B7">
      <w:rPr>
        <w:noProof/>
        <w:sz w:val="20"/>
        <w:lang w:val="fr-FR"/>
      </w:rPr>
      <w:fldChar w:fldCharType="end"/>
    </w:r>
  </w:p>
  <w:p w14:paraId="091112E9" w14:textId="77777777" w:rsidR="00CE0888" w:rsidRPr="00D83AD3" w:rsidRDefault="00CE0888" w:rsidP="00AA66EF">
    <w:pPr>
      <w:pStyle w:val="Footer"/>
      <w:spacing w:line="120" w:lineRule="exact"/>
      <w:ind w:left="567"/>
      <w:rPr>
        <w:lang w:val="de-DE"/>
      </w:rPr>
    </w:pPr>
  </w:p>
  <w:p w14:paraId="6F0F3CA6" w14:textId="77777777" w:rsidR="00CE0888" w:rsidRPr="00D83AD3" w:rsidRDefault="00CE0888" w:rsidP="002950D7">
    <w:pPr>
      <w:pStyle w:val="CharityNumbertextfooter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0C1C" w14:textId="06E0D324" w:rsidR="00745AD3" w:rsidRPr="00D83AD3" w:rsidRDefault="00745AD3" w:rsidP="00745AD3">
    <w:pPr>
      <w:pStyle w:val="NormalBodyText"/>
      <w:rPr>
        <w:lang w:val="de-DE"/>
      </w:rPr>
    </w:pPr>
    <w:r w:rsidRPr="00D83AD3">
      <w:rPr>
        <w:b/>
        <w:color w:val="892331"/>
        <w:lang w:val="de-DE"/>
      </w:rPr>
      <w:t>T:</w:t>
    </w:r>
    <w:r w:rsidRPr="00D83AD3">
      <w:rPr>
        <w:color w:val="002D73"/>
        <w:lang w:val="de-DE"/>
      </w:rPr>
      <w:t xml:space="preserve"> 01483 790300  </w:t>
    </w:r>
    <w:r w:rsidRPr="00D83AD3">
      <w:rPr>
        <w:b/>
        <w:color w:val="892331"/>
        <w:lang w:val="de-DE"/>
      </w:rPr>
      <w:t>E:</w:t>
    </w:r>
    <w:r w:rsidRPr="00D83AD3">
      <w:rPr>
        <w:color w:val="002D73"/>
        <w:lang w:val="de-DE"/>
      </w:rPr>
      <w:t xml:space="preserve"> </w:t>
    </w:r>
    <w:r w:rsidR="005E0510">
      <w:rPr>
        <w:color w:val="002D73"/>
        <w:lang w:val="de-DE"/>
      </w:rPr>
      <w:t>admin</w:t>
    </w:r>
    <w:r w:rsidRPr="00D83AD3">
      <w:rPr>
        <w:color w:val="002D73"/>
        <w:lang w:val="de-DE"/>
      </w:rPr>
      <w:t>@cofeguildford.org.uk</w:t>
    </w:r>
    <w:r w:rsidRPr="00D83AD3">
      <w:rPr>
        <w:lang w:val="de-DE"/>
      </w:rPr>
      <w:t xml:space="preserve">  </w:t>
    </w:r>
    <w:r w:rsidRPr="00D83AD3">
      <w:rPr>
        <w:b/>
        <w:color w:val="8B2332"/>
        <w:lang w:val="de-DE"/>
      </w:rPr>
      <w:t>www.cofeguildford.org.uk</w:t>
    </w:r>
  </w:p>
  <w:p w14:paraId="71607A11" w14:textId="77777777" w:rsidR="00745AD3" w:rsidRPr="00D83AD3" w:rsidRDefault="00745AD3" w:rsidP="00745AD3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AD06" w14:textId="77777777" w:rsidR="00C05CA7" w:rsidRDefault="00C05CA7">
      <w:r>
        <w:separator/>
      </w:r>
    </w:p>
  </w:footnote>
  <w:footnote w:type="continuationSeparator" w:id="0">
    <w:p w14:paraId="0E31EA5F" w14:textId="77777777" w:rsidR="00C05CA7" w:rsidRDefault="00C05CA7">
      <w:r>
        <w:continuationSeparator/>
      </w:r>
    </w:p>
  </w:footnote>
  <w:footnote w:type="continuationNotice" w:id="1">
    <w:p w14:paraId="099EBA9E" w14:textId="77777777" w:rsidR="00C05CA7" w:rsidRDefault="00C05C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6182" w14:textId="77777777" w:rsidR="000C0B43" w:rsidRDefault="007018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57A4FC65" wp14:editId="6F7397F7">
          <wp:simplePos x="0" y="0"/>
          <wp:positionH relativeFrom="column">
            <wp:posOffset>-759089</wp:posOffset>
          </wp:positionH>
          <wp:positionV relativeFrom="paragraph">
            <wp:posOffset>11430</wp:posOffset>
          </wp:positionV>
          <wp:extent cx="7583170" cy="1336675"/>
          <wp:effectExtent l="0" t="0" r="0" b="0"/>
          <wp:wrapTight wrapText="bothSides">
            <wp:wrapPolygon edited="0">
              <wp:start x="15085" y="1539"/>
              <wp:lineTo x="15085" y="18162"/>
              <wp:lineTo x="21054" y="18162"/>
              <wp:lineTo x="21054" y="1539"/>
              <wp:lineTo x="15085" y="1539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G TCTL LOGO CMYK - Stationery Siz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3383" t="-13662" r="-10435" b="-24586"/>
                  <a:stretch/>
                </pic:blipFill>
                <pic:spPr bwMode="auto">
                  <a:xfrm>
                    <a:off x="0" y="0"/>
                    <a:ext cx="7583170" cy="1336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DCA1F3" w14:textId="77777777" w:rsidR="000C0B43" w:rsidRDefault="000C0B43">
    <w:pPr>
      <w:pStyle w:val="Header"/>
    </w:pPr>
  </w:p>
  <w:p w14:paraId="523DCC6E" w14:textId="77777777" w:rsidR="000C0B43" w:rsidRDefault="000C0B43">
    <w:pPr>
      <w:pStyle w:val="Header"/>
    </w:pPr>
  </w:p>
  <w:p w14:paraId="27D87A0B" w14:textId="77777777" w:rsidR="000C0B43" w:rsidRDefault="000C0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4641" w14:textId="77777777" w:rsidR="00CF0658" w:rsidRDefault="007018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99CBE7" wp14:editId="6730296B">
          <wp:simplePos x="0" y="0"/>
          <wp:positionH relativeFrom="column">
            <wp:posOffset>-728345</wp:posOffset>
          </wp:positionH>
          <wp:positionV relativeFrom="paragraph">
            <wp:posOffset>-8255</wp:posOffset>
          </wp:positionV>
          <wp:extent cx="7583170" cy="1181735"/>
          <wp:effectExtent l="0" t="0" r="0" b="0"/>
          <wp:wrapTight wrapText="bothSides">
            <wp:wrapPolygon edited="0">
              <wp:start x="15085" y="1741"/>
              <wp:lineTo x="15085" y="20544"/>
              <wp:lineTo x="21054" y="20544"/>
              <wp:lineTo x="21054" y="1741"/>
              <wp:lineTo x="15085" y="1741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G TCTL LOGO CMYK - Stationery Siz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3383" t="-13662" r="-10435" b="-8570"/>
                  <a:stretch/>
                </pic:blipFill>
                <pic:spPr bwMode="auto">
                  <a:xfrm>
                    <a:off x="0" y="0"/>
                    <a:ext cx="7583170" cy="1181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F3A16"/>
    <w:multiLevelType w:val="hybridMultilevel"/>
    <w:tmpl w:val="277C4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833D0"/>
    <w:multiLevelType w:val="hybridMultilevel"/>
    <w:tmpl w:val="3DE876D6"/>
    <w:lvl w:ilvl="0" w:tplc="5290F63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31B0"/>
    <w:multiLevelType w:val="hybridMultilevel"/>
    <w:tmpl w:val="087E49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7F7813"/>
    <w:multiLevelType w:val="hybridMultilevel"/>
    <w:tmpl w:val="F86263E4"/>
    <w:lvl w:ilvl="0" w:tplc="2F2CF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D523F3"/>
    <w:multiLevelType w:val="hybridMultilevel"/>
    <w:tmpl w:val="C4E0471C"/>
    <w:lvl w:ilvl="0" w:tplc="49862A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B3C4BDC"/>
    <w:multiLevelType w:val="hybridMultilevel"/>
    <w:tmpl w:val="919234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2E0BC4"/>
    <w:multiLevelType w:val="hybridMultilevel"/>
    <w:tmpl w:val="2C80B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F598B"/>
    <w:multiLevelType w:val="hybridMultilevel"/>
    <w:tmpl w:val="EDFEAE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9012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1202772">
    <w:abstractNumId w:val="5"/>
  </w:num>
  <w:num w:numId="3" w16cid:durableId="2130583376">
    <w:abstractNumId w:val="2"/>
  </w:num>
  <w:num w:numId="4" w16cid:durableId="1700738491">
    <w:abstractNumId w:val="6"/>
  </w:num>
  <w:num w:numId="5" w16cid:durableId="1794136326">
    <w:abstractNumId w:val="3"/>
  </w:num>
  <w:num w:numId="6" w16cid:durableId="465202790">
    <w:abstractNumId w:val="1"/>
  </w:num>
  <w:num w:numId="7" w16cid:durableId="618806095">
    <w:abstractNumId w:val="4"/>
  </w:num>
  <w:num w:numId="8" w16cid:durableId="27888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35A"/>
    <w:rsid w:val="00082BD0"/>
    <w:rsid w:val="000841D8"/>
    <w:rsid w:val="00092951"/>
    <w:rsid w:val="000B79CD"/>
    <w:rsid w:val="000C0B43"/>
    <w:rsid w:val="000D157D"/>
    <w:rsid w:val="000E65F8"/>
    <w:rsid w:val="00105EEF"/>
    <w:rsid w:val="0018227A"/>
    <w:rsid w:val="0019244D"/>
    <w:rsid w:val="00214AF9"/>
    <w:rsid w:val="00255E0D"/>
    <w:rsid w:val="00287950"/>
    <w:rsid w:val="002950D7"/>
    <w:rsid w:val="002D11C4"/>
    <w:rsid w:val="002D268F"/>
    <w:rsid w:val="002D4898"/>
    <w:rsid w:val="002E0577"/>
    <w:rsid w:val="002F32AA"/>
    <w:rsid w:val="002F3500"/>
    <w:rsid w:val="00372969"/>
    <w:rsid w:val="003758E8"/>
    <w:rsid w:val="0038026F"/>
    <w:rsid w:val="003E7EFC"/>
    <w:rsid w:val="003F42DC"/>
    <w:rsid w:val="00404863"/>
    <w:rsid w:val="00407308"/>
    <w:rsid w:val="004667F9"/>
    <w:rsid w:val="00482472"/>
    <w:rsid w:val="004A1C34"/>
    <w:rsid w:val="004A3D30"/>
    <w:rsid w:val="004D6405"/>
    <w:rsid w:val="004D6F64"/>
    <w:rsid w:val="004E376B"/>
    <w:rsid w:val="004F073E"/>
    <w:rsid w:val="004F7E64"/>
    <w:rsid w:val="00507FEE"/>
    <w:rsid w:val="005926BD"/>
    <w:rsid w:val="005975BE"/>
    <w:rsid w:val="005E0510"/>
    <w:rsid w:val="005F4817"/>
    <w:rsid w:val="005F6B91"/>
    <w:rsid w:val="00640D03"/>
    <w:rsid w:val="0064354D"/>
    <w:rsid w:val="0064388A"/>
    <w:rsid w:val="006612D0"/>
    <w:rsid w:val="006C60CA"/>
    <w:rsid w:val="00701893"/>
    <w:rsid w:val="0071279E"/>
    <w:rsid w:val="007263E3"/>
    <w:rsid w:val="00732315"/>
    <w:rsid w:val="007326E8"/>
    <w:rsid w:val="007354D4"/>
    <w:rsid w:val="00745AD3"/>
    <w:rsid w:val="007662BD"/>
    <w:rsid w:val="00781671"/>
    <w:rsid w:val="007C1202"/>
    <w:rsid w:val="007D2603"/>
    <w:rsid w:val="007D68FD"/>
    <w:rsid w:val="008222BE"/>
    <w:rsid w:val="0082782C"/>
    <w:rsid w:val="00830E3D"/>
    <w:rsid w:val="00871F2E"/>
    <w:rsid w:val="00895BEA"/>
    <w:rsid w:val="008A6345"/>
    <w:rsid w:val="008E55E5"/>
    <w:rsid w:val="0090135A"/>
    <w:rsid w:val="00906E3C"/>
    <w:rsid w:val="009175BA"/>
    <w:rsid w:val="00941C56"/>
    <w:rsid w:val="009425F2"/>
    <w:rsid w:val="00962A03"/>
    <w:rsid w:val="00974A24"/>
    <w:rsid w:val="009C7C62"/>
    <w:rsid w:val="009E345A"/>
    <w:rsid w:val="00A01B60"/>
    <w:rsid w:val="00A729E5"/>
    <w:rsid w:val="00A8619B"/>
    <w:rsid w:val="00AA32A7"/>
    <w:rsid w:val="00AA66EF"/>
    <w:rsid w:val="00AC2E18"/>
    <w:rsid w:val="00AF0812"/>
    <w:rsid w:val="00B10448"/>
    <w:rsid w:val="00B301F6"/>
    <w:rsid w:val="00BD4D0B"/>
    <w:rsid w:val="00BF7F55"/>
    <w:rsid w:val="00C05CA7"/>
    <w:rsid w:val="00C111CE"/>
    <w:rsid w:val="00C625FC"/>
    <w:rsid w:val="00C91ECE"/>
    <w:rsid w:val="00CB610D"/>
    <w:rsid w:val="00CE0888"/>
    <w:rsid w:val="00CE27EB"/>
    <w:rsid w:val="00CF0658"/>
    <w:rsid w:val="00D058C1"/>
    <w:rsid w:val="00D12D4F"/>
    <w:rsid w:val="00D34AD9"/>
    <w:rsid w:val="00D77D33"/>
    <w:rsid w:val="00D83AD3"/>
    <w:rsid w:val="00D876C2"/>
    <w:rsid w:val="00DC4EA1"/>
    <w:rsid w:val="00DE390B"/>
    <w:rsid w:val="00DF0CCE"/>
    <w:rsid w:val="00E173AB"/>
    <w:rsid w:val="00E340B7"/>
    <w:rsid w:val="00E64499"/>
    <w:rsid w:val="00E74BBB"/>
    <w:rsid w:val="00E94352"/>
    <w:rsid w:val="00E943CF"/>
    <w:rsid w:val="00EC4D55"/>
    <w:rsid w:val="00EE7C41"/>
    <w:rsid w:val="00F468C6"/>
    <w:rsid w:val="00F66FBB"/>
    <w:rsid w:val="00F800BA"/>
    <w:rsid w:val="00FC1EF8"/>
    <w:rsid w:val="00FC6A6D"/>
    <w:rsid w:val="17C6E917"/>
    <w:rsid w:val="1B948B12"/>
    <w:rsid w:val="6F5162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E524A7"/>
  <w14:defaultImageDpi w14:val="300"/>
  <w15:docId w15:val="{93E8D10F-1BEA-974D-B1E1-1923EADB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35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RecipientAddressPanel"/>
    <w:next w:val="Normal"/>
    <w:link w:val="Heading1Char"/>
    <w:qFormat/>
    <w:rsid w:val="002950D7"/>
    <w:pPr>
      <w:keepNext/>
      <w:spacing w:before="240" w:after="60"/>
      <w:ind w:left="0"/>
      <w:outlineLvl w:val="0"/>
    </w:pPr>
    <w:rPr>
      <w:rFonts w:eastAsia="Times New Roman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RecipientAddressPanel"/>
    <w:next w:val="Normal"/>
    <w:link w:val="Heading2Char"/>
    <w:qFormat/>
    <w:rsid w:val="002950D7"/>
    <w:pPr>
      <w:keepNext/>
      <w:spacing w:before="240" w:after="60"/>
      <w:ind w:left="0"/>
      <w:outlineLvl w:val="1"/>
    </w:pPr>
    <w:rPr>
      <w:rFonts w:eastAsia="Times New Roman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0888"/>
    <w:pPr>
      <w:tabs>
        <w:tab w:val="center" w:pos="4513"/>
        <w:tab w:val="right" w:pos="9026"/>
      </w:tabs>
      <w:spacing w:after="200"/>
    </w:pPr>
    <w:rPr>
      <w:rFonts w:ascii="Cambria" w:eastAsia="Cambria" w:hAnsi="Cambria"/>
      <w:lang w:eastAsia="en-US"/>
    </w:rPr>
  </w:style>
  <w:style w:type="character" w:customStyle="1" w:styleId="HeaderChar">
    <w:name w:val="Header Char"/>
    <w:basedOn w:val="DefaultParagraphFont"/>
    <w:link w:val="Header"/>
    <w:rsid w:val="00CE08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20D"/>
    <w:pPr>
      <w:tabs>
        <w:tab w:val="center" w:pos="4320"/>
        <w:tab w:val="right" w:pos="8640"/>
      </w:tabs>
    </w:pPr>
    <w:rPr>
      <w:rFonts w:ascii="Cambria" w:eastAsia="Cambria" w:hAnsi="Cambri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C220D"/>
  </w:style>
  <w:style w:type="paragraph" w:customStyle="1" w:styleId="BasicParagraph">
    <w:name w:val="[Basic Paragraph]"/>
    <w:basedOn w:val="Normal"/>
    <w:uiPriority w:val="99"/>
    <w:rsid w:val="009065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eastAsia="Cambria" w:hAnsi="Calibri" w:cs="MinionPro-Regular"/>
      <w:color w:val="000000"/>
      <w:lang w:eastAsia="en-US"/>
    </w:rPr>
  </w:style>
  <w:style w:type="character" w:styleId="Hyperlink">
    <w:name w:val="Hyperlink"/>
    <w:unhideWhenUsed/>
    <w:rsid w:val="00103830"/>
    <w:rPr>
      <w:color w:val="0000FF"/>
      <w:u w:val="single"/>
    </w:rPr>
  </w:style>
  <w:style w:type="paragraph" w:customStyle="1" w:styleId="RecipientAddressPanel">
    <w:name w:val="Recipient Address Panel"/>
    <w:basedOn w:val="BasicParagraph"/>
    <w:rsid w:val="00906522"/>
    <w:pPr>
      <w:ind w:left="1134"/>
    </w:pPr>
    <w:rPr>
      <w:rFonts w:cs="Calibri"/>
      <w:color w:val="404040"/>
    </w:rPr>
  </w:style>
  <w:style w:type="paragraph" w:customStyle="1" w:styleId="DearRecipientTitleStyle">
    <w:name w:val="Dear Recipient Title Style"/>
    <w:basedOn w:val="Normal"/>
    <w:rsid w:val="005C64CA"/>
    <w:pPr>
      <w:widowControl w:val="0"/>
      <w:autoSpaceDE w:val="0"/>
      <w:autoSpaceDN w:val="0"/>
      <w:adjustRightInd w:val="0"/>
      <w:spacing w:line="288" w:lineRule="auto"/>
      <w:ind w:left="1134"/>
      <w:textAlignment w:val="center"/>
    </w:pPr>
    <w:rPr>
      <w:rFonts w:ascii="Calibri" w:hAnsi="Calibri" w:cs="Calibri"/>
      <w:color w:val="404040"/>
    </w:rPr>
  </w:style>
  <w:style w:type="paragraph" w:customStyle="1" w:styleId="NormalBodyText">
    <w:name w:val="Normal Body Text"/>
    <w:basedOn w:val="Normal"/>
    <w:qFormat/>
    <w:rsid w:val="00745A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eastAsia="Cambria" w:hAnsi="Calibri" w:cs="Calibri"/>
      <w:color w:val="000000" w:themeColor="text1"/>
      <w:lang w:eastAsia="en-US"/>
    </w:rPr>
  </w:style>
  <w:style w:type="paragraph" w:customStyle="1" w:styleId="SenderName">
    <w:name w:val="Sender Name"/>
    <w:basedOn w:val="NormalBodyText"/>
    <w:rsid w:val="00E968AD"/>
  </w:style>
  <w:style w:type="character" w:customStyle="1" w:styleId="Heading1Char">
    <w:name w:val="Heading 1 Char"/>
    <w:link w:val="Heading1"/>
    <w:rsid w:val="002950D7"/>
    <w:rPr>
      <w:rFonts w:ascii="Calibri" w:eastAsia="Times New Roman" w:hAnsi="Calibri"/>
      <w:b/>
      <w:bCs/>
      <w:color w:val="002D73"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2950D7"/>
    <w:rPr>
      <w:rFonts w:ascii="Calibri" w:eastAsia="Times New Roman" w:hAnsi="Calibri"/>
      <w:bCs/>
      <w:iCs/>
      <w:color w:val="8B2332"/>
      <w:sz w:val="28"/>
      <w:szCs w:val="28"/>
      <w:lang w:val="en-US"/>
    </w:rPr>
  </w:style>
  <w:style w:type="paragraph" w:customStyle="1" w:styleId="Contactdetailsfooter">
    <w:name w:val="Contact details footer"/>
    <w:basedOn w:val="BasicParagraph"/>
    <w:rsid w:val="002950D7"/>
    <w:pPr>
      <w:spacing w:line="360" w:lineRule="exact"/>
    </w:pPr>
    <w:rPr>
      <w:rFonts w:cs="Calibri"/>
      <w:color w:val="043071"/>
      <w:szCs w:val="20"/>
    </w:rPr>
  </w:style>
  <w:style w:type="paragraph" w:customStyle="1" w:styleId="CharityNumbertextfooter">
    <w:name w:val="Charity Number text footer"/>
    <w:basedOn w:val="BasicParagraph"/>
    <w:rsid w:val="002950D7"/>
    <w:pPr>
      <w:tabs>
        <w:tab w:val="left" w:pos="567"/>
      </w:tabs>
      <w:spacing w:line="240" w:lineRule="exact"/>
    </w:pPr>
    <w:rPr>
      <w:rFonts w:cs="Calibri"/>
      <w:color w:val="043071"/>
      <w:sz w:val="18"/>
      <w:szCs w:val="13"/>
    </w:rPr>
  </w:style>
  <w:style w:type="paragraph" w:styleId="BalloonText">
    <w:name w:val="Balloon Text"/>
    <w:basedOn w:val="Normal"/>
    <w:link w:val="BalloonTextChar"/>
    <w:semiHidden/>
    <w:unhideWhenUsed/>
    <w:rsid w:val="000C0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0B4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82472"/>
    <w:pPr>
      <w:ind w:left="720"/>
      <w:contextualSpacing/>
    </w:pPr>
  </w:style>
  <w:style w:type="table" w:styleId="TableGrid">
    <w:name w:val="Table Grid"/>
    <w:basedOn w:val="TableNormal"/>
    <w:uiPriority w:val="59"/>
    <w:rsid w:val="0048247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906E3C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7D68FD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D68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D68F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iocese-fs01\departments\Guildford\Templates\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884749-ea70-4c5b-a969-307ef6a232e8" xsi:nil="true"/>
    <lcf76f155ced4ddcb4097134ff3c332f xmlns="dad479da-d18d-4104-8d4c-0368fb14593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BE0C81E1281498AEBD4869A018A8F" ma:contentTypeVersion="15" ma:contentTypeDescription="Create a new document." ma:contentTypeScope="" ma:versionID="ac65282a0883f110b95078bbcc64df5b">
  <xsd:schema xmlns:xsd="http://www.w3.org/2001/XMLSchema" xmlns:xs="http://www.w3.org/2001/XMLSchema" xmlns:p="http://schemas.microsoft.com/office/2006/metadata/properties" xmlns:ns2="dad479da-d18d-4104-8d4c-0368fb145937" xmlns:ns3="a0884749-ea70-4c5b-a969-307ef6a232e8" targetNamespace="http://schemas.microsoft.com/office/2006/metadata/properties" ma:root="true" ma:fieldsID="111a29e1fe8e6cd4fe9a9ba67bbbc8b1" ns2:_="" ns3:_="">
    <xsd:import namespace="dad479da-d18d-4104-8d4c-0368fb145937"/>
    <xsd:import namespace="a0884749-ea70-4c5b-a969-307ef6a23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479da-d18d-4104-8d4c-0368fb145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06aabbe-596b-4e13-ae27-cd64ca0bc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84749-ea70-4c5b-a969-307ef6a232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99fdf56-e76f-42d4-be76-f1b544865e88}" ma:internalName="TaxCatchAll" ma:showField="CatchAllData" ma:web="a0884749-ea70-4c5b-a969-307ef6a232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BB426-84C4-4513-957A-A200064A1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160B0-F4FC-4818-BA8A-A99FED496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82685E-2278-4956-8B25-75840AA846FD}"/>
</file>

<file path=customXml/itemProps4.xml><?xml version="1.0" encoding="utf-8"?>
<ds:datastoreItem xmlns:ds="http://schemas.openxmlformats.org/officeDocument/2006/customXml" ds:itemID="{6C5D7123-4667-4EBD-96C1-8206FC46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diocese-fs01\departments\Guildford\Templates\DEFAULT.dotx</Template>
  <TotalTime>72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Whitehead</dc:creator>
  <cp:keywords/>
  <cp:lastModifiedBy>Jonny Newton</cp:lastModifiedBy>
  <cp:revision>9</cp:revision>
  <cp:lastPrinted>2016-10-06T12:10:00Z</cp:lastPrinted>
  <dcterms:created xsi:type="dcterms:W3CDTF">2023-06-09T08:30:00Z</dcterms:created>
  <dcterms:modified xsi:type="dcterms:W3CDTF">2023-06-09T11:58:00Z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0x01010035ABE0C81E1281498AEBD4869A018A8F</vt:lpwstr>
  </property>
</Properties>
</file>